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E035" w14:textId="6BCDC76E" w:rsidR="00915E6A" w:rsidRPr="00DC5D5C" w:rsidRDefault="00915E6A" w:rsidP="00DC6D9F">
      <w:pPr>
        <w:pStyle w:val="Contractsofemployment"/>
      </w:pPr>
      <w:bookmarkStart w:id="0" w:name="_GoBack"/>
      <w:bookmarkEnd w:id="0"/>
      <w:r>
        <w:t>Contract of Employment</w:t>
      </w:r>
    </w:p>
    <w:p w14:paraId="3C9936EF" w14:textId="77777777" w:rsidR="00915E6A" w:rsidRPr="00125732" w:rsidRDefault="00915E6A" w:rsidP="006C300E">
      <w:pPr>
        <w:pStyle w:val="Subtitle"/>
      </w:pPr>
      <w:r w:rsidRPr="00125732">
        <w:t xml:space="preserve">Statement of </w:t>
      </w:r>
      <w:r w:rsidR="00DC5D5C">
        <w:t>E</w:t>
      </w:r>
      <w:r w:rsidRPr="00125732">
        <w:t>mployment</w:t>
      </w:r>
      <w:r w:rsidR="00041D96">
        <w:t xml:space="preserve"> Particulars</w:t>
      </w:r>
    </w:p>
    <w:p w14:paraId="5CDD34F5" w14:textId="36ADA701" w:rsidR="000817BC" w:rsidRPr="00074C50" w:rsidRDefault="001D31DE" w:rsidP="00742D6A">
      <w:pPr>
        <w:ind w:right="-188"/>
        <w:jc w:val="both"/>
        <w:rPr>
          <w:rFonts w:cstheme="minorHAnsi"/>
        </w:rPr>
      </w:pPr>
      <w:r>
        <w:t>Empl</w:t>
      </w:r>
      <w:r w:rsidRPr="00074C50">
        <w:rPr>
          <w:rFonts w:cstheme="minorHAnsi"/>
        </w:rPr>
        <w:t>oyer</w:t>
      </w:r>
      <w:r w:rsidR="000817BC" w:rsidRPr="00074C50">
        <w:rPr>
          <w:rFonts w:cstheme="minorHAnsi"/>
        </w:rPr>
        <w:t xml:space="preserve">: </w:t>
      </w:r>
      <w:r w:rsidR="00915E6A" w:rsidRPr="00074C50">
        <w:rPr>
          <w:rFonts w:cstheme="minorHAnsi"/>
        </w:rPr>
        <w:t xml:space="preserve"> </w:t>
      </w:r>
    </w:p>
    <w:p w14:paraId="2D457572" w14:textId="04EFD5C3" w:rsidR="00915E6A" w:rsidRPr="00074C50" w:rsidRDefault="000817BC" w:rsidP="00742D6A">
      <w:pPr>
        <w:ind w:right="-188"/>
        <w:jc w:val="both"/>
        <w:rPr>
          <w:rFonts w:cstheme="minorHAnsi"/>
        </w:rPr>
      </w:pPr>
      <w:r w:rsidRPr="00074C50">
        <w:rPr>
          <w:rFonts w:cstheme="minorHAnsi"/>
        </w:rPr>
        <w:t xml:space="preserve">Address of employer: </w:t>
      </w:r>
    </w:p>
    <w:p w14:paraId="5CB7531B" w14:textId="5F37DED0" w:rsidR="000817BC" w:rsidRPr="00074C50" w:rsidRDefault="001D31DE" w:rsidP="00742D6A">
      <w:pPr>
        <w:ind w:right="-188"/>
        <w:jc w:val="both"/>
        <w:rPr>
          <w:rFonts w:cstheme="minorHAnsi"/>
        </w:rPr>
      </w:pPr>
      <w:r w:rsidRPr="00074C50">
        <w:rPr>
          <w:rFonts w:cstheme="minorHAnsi"/>
        </w:rPr>
        <w:t>Employee</w:t>
      </w:r>
      <w:r w:rsidR="000817BC" w:rsidRPr="00074C50">
        <w:rPr>
          <w:rFonts w:cstheme="minorHAnsi"/>
        </w:rPr>
        <w:t>:</w:t>
      </w:r>
      <w:r w:rsidR="00084E0C" w:rsidRPr="00074C50">
        <w:rPr>
          <w:rFonts w:cstheme="minorHAnsi"/>
        </w:rPr>
        <w:t xml:space="preserve"> </w:t>
      </w:r>
    </w:p>
    <w:p w14:paraId="7FFC1197" w14:textId="2D1A97F2" w:rsidR="00915E6A" w:rsidRPr="00074C50" w:rsidRDefault="000817BC" w:rsidP="00742D6A">
      <w:pPr>
        <w:ind w:right="-188"/>
        <w:jc w:val="both"/>
        <w:rPr>
          <w:rFonts w:cstheme="minorHAnsi"/>
        </w:rPr>
      </w:pPr>
      <w:r w:rsidRPr="00074C50">
        <w:rPr>
          <w:rFonts w:cstheme="minorHAnsi"/>
        </w:rPr>
        <w:t xml:space="preserve">Address of employee:  </w:t>
      </w:r>
    </w:p>
    <w:p w14:paraId="043BC572" w14:textId="77777777" w:rsidR="002259DA" w:rsidRPr="00074C50" w:rsidRDefault="00451801" w:rsidP="00742D6A">
      <w:pPr>
        <w:ind w:right="-188"/>
        <w:jc w:val="both"/>
        <w:rPr>
          <w:rFonts w:cstheme="minorHAnsi"/>
        </w:rPr>
      </w:pPr>
      <w:r w:rsidRPr="00074C50">
        <w:rPr>
          <w:rFonts w:cstheme="minorHAnsi"/>
        </w:rPr>
        <w:t xml:space="preserve">Any work undertaken by </w:t>
      </w:r>
      <w:r w:rsidR="00611246" w:rsidRPr="00074C50">
        <w:rPr>
          <w:rFonts w:cstheme="minorHAnsi"/>
        </w:rPr>
        <w:t>you</w:t>
      </w:r>
      <w:r w:rsidRPr="00074C50">
        <w:rPr>
          <w:rFonts w:cstheme="minorHAnsi"/>
        </w:rPr>
        <w:t xml:space="preserve"> for the Employer which occurred prior to the commencement of employment under this contract does not count as part of your continuous period of employment. </w:t>
      </w:r>
    </w:p>
    <w:p w14:paraId="041255FF" w14:textId="09E21175" w:rsidR="00915E6A" w:rsidRPr="00074C50" w:rsidRDefault="00611246" w:rsidP="00742D6A">
      <w:pPr>
        <w:ind w:right="-188"/>
        <w:jc w:val="both"/>
        <w:rPr>
          <w:rFonts w:cstheme="minorHAnsi"/>
        </w:rPr>
      </w:pPr>
      <w:r w:rsidRPr="00074C50">
        <w:rPr>
          <w:rFonts w:cstheme="minorHAnsi"/>
        </w:rPr>
        <w:t>The</w:t>
      </w:r>
      <w:r w:rsidR="00915E6A" w:rsidRPr="00074C50">
        <w:rPr>
          <w:rFonts w:cstheme="minorHAnsi"/>
        </w:rPr>
        <w:t xml:space="preserve"> employment with the </w:t>
      </w:r>
      <w:r w:rsidR="001D31DE" w:rsidRPr="00074C50">
        <w:rPr>
          <w:rFonts w:cstheme="minorHAnsi"/>
        </w:rPr>
        <w:t>Employer</w:t>
      </w:r>
      <w:r w:rsidRPr="00074C50">
        <w:rPr>
          <w:rFonts w:cstheme="minorHAnsi"/>
        </w:rPr>
        <w:t xml:space="preserve"> </w:t>
      </w:r>
      <w:r w:rsidRPr="005D4CD9">
        <w:rPr>
          <w:rFonts w:cstheme="minorHAnsi"/>
        </w:rPr>
        <w:t>commenced</w:t>
      </w:r>
      <w:r w:rsidR="00915E6A" w:rsidRPr="005D4CD9">
        <w:rPr>
          <w:rFonts w:cstheme="minorHAnsi"/>
        </w:rPr>
        <w:t xml:space="preserve"> on</w:t>
      </w:r>
      <w:r w:rsidR="005D4CD9">
        <w:rPr>
          <w:rFonts w:cstheme="minorHAnsi"/>
        </w:rPr>
        <w:t xml:space="preserve"> </w:t>
      </w:r>
      <w:sdt>
        <w:sdtPr>
          <w:rPr>
            <w:rFonts w:cstheme="minorHAnsi"/>
          </w:rPr>
          <w:alias w:val="Date "/>
          <w:tag w:val="Date "/>
          <w:id w:val="-868832532"/>
          <w:placeholder>
            <w:docPart w:val="82F1E54027D34EAF9E61759434DAACCB"/>
          </w:placeholder>
          <w:showingPlcHdr/>
          <w15:color w:val="333399"/>
          <w:text/>
        </w:sdtPr>
        <w:sdtEndPr/>
        <w:sdtContent>
          <w:r w:rsidR="005D4CD9" w:rsidRPr="007C02BE">
            <w:rPr>
              <w:rStyle w:val="PlaceholderText"/>
              <w:color w:val="FF0000"/>
            </w:rPr>
            <w:t>Click or tap here to enter text.</w:t>
          </w:r>
        </w:sdtContent>
      </w:sdt>
      <w:r w:rsidR="005D4CD9">
        <w:rPr>
          <w:rFonts w:cstheme="minorHAnsi"/>
        </w:rPr>
        <w:t xml:space="preserve"> </w:t>
      </w:r>
      <w:sdt>
        <w:sdtPr>
          <w:rPr>
            <w:rFonts w:cstheme="minorHAnsi"/>
          </w:rPr>
          <w:alias w:val="Start Date "/>
          <w:tag w:val="Start Date "/>
          <w:id w:val="667912626"/>
          <w:placeholder>
            <w:docPart w:val="C6A6EC35957F4E1488C85F2C3ACD3243"/>
          </w:placeholder>
          <w:showingPlcHdr/>
          <w15:color w:val="333399"/>
          <w:date>
            <w:dateFormat w:val="dd MMMM yyyy"/>
            <w:lid w:val="en-GB"/>
            <w:storeMappedDataAs w:val="dateTime"/>
            <w:calendar w:val="gregorian"/>
          </w:date>
        </w:sdtPr>
        <w:sdtEndPr/>
        <w:sdtContent>
          <w:r w:rsidR="00F75C1D" w:rsidRPr="00F75C1D">
            <w:rPr>
              <w:rStyle w:val="PlaceholderText"/>
              <w:color w:val="FF0000"/>
            </w:rPr>
            <w:t>Click or tap to enter a date.</w:t>
          </w:r>
        </w:sdtContent>
      </w:sdt>
      <w:r w:rsidR="00051374">
        <w:rPr>
          <w:rFonts w:cstheme="minorHAnsi"/>
        </w:rPr>
        <w:t xml:space="preserve"> </w:t>
      </w:r>
      <w:r w:rsidR="005D6767" w:rsidRPr="005D4CD9">
        <w:rPr>
          <w:rFonts w:cstheme="minorHAnsi"/>
        </w:rPr>
        <w:t xml:space="preserve">under </w:t>
      </w:r>
      <w:r w:rsidR="005D6767" w:rsidRPr="00074C50">
        <w:rPr>
          <w:rFonts w:cstheme="minorHAnsi"/>
        </w:rPr>
        <w:t xml:space="preserve">the following terms and subject to the obtaining of a satisfactory DBS </w:t>
      </w:r>
      <w:r w:rsidR="009C3053" w:rsidRPr="00074C50">
        <w:rPr>
          <w:rFonts w:cstheme="minorHAnsi"/>
        </w:rPr>
        <w:t>check</w:t>
      </w:r>
      <w:r w:rsidR="009C3053">
        <w:rPr>
          <w:rFonts w:cstheme="minorHAnsi"/>
        </w:rPr>
        <w:t xml:space="preserve">, </w:t>
      </w:r>
      <w:r w:rsidR="009C3053" w:rsidRPr="00074C50">
        <w:rPr>
          <w:rFonts w:cstheme="minorHAnsi"/>
        </w:rPr>
        <w:t>references</w:t>
      </w:r>
      <w:r w:rsidR="008F73D7">
        <w:rPr>
          <w:rFonts w:cstheme="minorHAnsi"/>
        </w:rPr>
        <w:t xml:space="preserve"> and the provision of evidence of your right to work in the UK</w:t>
      </w:r>
      <w:r w:rsidR="005D6767" w:rsidRPr="00074C50">
        <w:rPr>
          <w:rFonts w:cstheme="minorHAnsi"/>
        </w:rPr>
        <w:t xml:space="preserve">: </w:t>
      </w:r>
    </w:p>
    <w:p w14:paraId="4E79D839" w14:textId="77777777" w:rsidR="00915E6A" w:rsidRPr="006C300E" w:rsidRDefault="00915E6A" w:rsidP="006C300E">
      <w:pPr>
        <w:pStyle w:val="Heading1"/>
      </w:pPr>
      <w:r w:rsidRPr="006C300E">
        <w:t>Job title and place of work</w:t>
      </w:r>
    </w:p>
    <w:p w14:paraId="3368F293" w14:textId="77777777" w:rsidR="00915E6A" w:rsidRPr="007C02BE" w:rsidRDefault="00915E6A" w:rsidP="00742D6A">
      <w:pPr>
        <w:pStyle w:val="Heading2"/>
      </w:pPr>
      <w:r w:rsidRPr="00742D6A">
        <w:t xml:space="preserve">You are employed as a </w:t>
      </w:r>
      <w:sdt>
        <w:sdtPr>
          <w:rPr>
            <w:rFonts w:cstheme="minorHAnsi"/>
          </w:rPr>
          <w:alias w:val="Job Title "/>
          <w:tag w:val="Job Title "/>
          <w:id w:val="1731347895"/>
          <w:placeholder>
            <w:docPart w:val="204C8CA569F44697926D528B5E6609BA"/>
          </w:placeholder>
          <w:showingPlcHdr/>
          <w15:color w:val="333399"/>
          <w:text/>
        </w:sdtPr>
        <w:sdtEndPr/>
        <w:sdtContent>
          <w:r w:rsidR="007C02BE" w:rsidRPr="007C02BE">
            <w:rPr>
              <w:rStyle w:val="PlaceholderText"/>
              <w:color w:val="FF0000"/>
            </w:rPr>
            <w:t>Click or tap here to enter text.</w:t>
          </w:r>
        </w:sdtContent>
      </w:sdt>
    </w:p>
    <w:p w14:paraId="5C2ED282" w14:textId="77777777" w:rsidR="00915E6A" w:rsidRPr="007C02BE" w:rsidRDefault="00915E6A" w:rsidP="00742D6A">
      <w:pPr>
        <w:pStyle w:val="Heading2"/>
      </w:pPr>
      <w:r>
        <w:t xml:space="preserve">Your </w:t>
      </w:r>
      <w:r w:rsidRPr="007C02BE">
        <w:t xml:space="preserve">usual place of work will be </w:t>
      </w:r>
      <w:r w:rsidRPr="007C02BE">
        <w:rPr>
          <w:rFonts w:cstheme="minorHAnsi"/>
        </w:rPr>
        <w:t>at</w:t>
      </w:r>
      <w:bookmarkStart w:id="1" w:name="_Hlk25046726"/>
      <w:r w:rsidR="007C02BE">
        <w:rPr>
          <w:rFonts w:cstheme="minorHAnsi"/>
        </w:rPr>
        <w:t xml:space="preserve"> </w:t>
      </w:r>
      <w:bookmarkEnd w:id="1"/>
      <w:sdt>
        <w:sdtPr>
          <w:rPr>
            <w:rFonts w:cstheme="minorHAnsi"/>
          </w:rPr>
          <w:alias w:val="Address "/>
          <w:tag w:val="Address "/>
          <w:id w:val="-948241496"/>
          <w:placeholder>
            <w:docPart w:val="304EEB6E74DB444EB53695463B58882E"/>
          </w:placeholder>
          <w:showingPlcHdr/>
          <w15:color w:val="333399"/>
          <w:text/>
        </w:sdtPr>
        <w:sdtEndPr/>
        <w:sdtContent>
          <w:r w:rsidR="007C02BE" w:rsidRPr="007C02BE">
            <w:rPr>
              <w:rStyle w:val="PlaceholderText"/>
              <w:color w:val="FF0000"/>
            </w:rPr>
            <w:t>Click or tap here to enter text.</w:t>
          </w:r>
        </w:sdtContent>
      </w:sdt>
      <w:sdt>
        <w:sdtPr>
          <w:rPr>
            <w:rFonts w:cstheme="minorHAnsi"/>
          </w:rPr>
          <w:alias w:val="Address "/>
          <w:tag w:val="Address "/>
          <w:id w:val="995840750"/>
          <w:placeholder>
            <w:docPart w:val="3E87075229F240C18618315587767CA9"/>
          </w:placeholder>
          <w:showingPlcHdr/>
          <w15:color w:val="333399"/>
          <w:text w:multiLine="1"/>
        </w:sdtPr>
        <w:sdtEndPr/>
        <w:sdtContent>
          <w:r w:rsidR="00F75C1D" w:rsidRPr="00F75C1D">
            <w:rPr>
              <w:rStyle w:val="PlaceholderText"/>
              <w:color w:val="FF0000"/>
            </w:rPr>
            <w:t>Click or tap here to enter text.</w:t>
          </w:r>
        </w:sdtContent>
      </w:sdt>
      <w:r w:rsidR="00074C50" w:rsidRPr="007C02BE">
        <w:t xml:space="preserve"> </w:t>
      </w:r>
      <w:r w:rsidRPr="007C02BE">
        <w:t xml:space="preserve">and when requested you will work away from the usual place of work either accompanying the </w:t>
      </w:r>
      <w:r w:rsidR="001D31DE" w:rsidRPr="007C02BE">
        <w:t>Employer</w:t>
      </w:r>
      <w:r w:rsidRPr="007C02BE">
        <w:t xml:space="preserve"> or independently of. </w:t>
      </w:r>
    </w:p>
    <w:p w14:paraId="0B4EAEA7" w14:textId="77777777" w:rsidR="00074C50" w:rsidRPr="007C02BE" w:rsidRDefault="00074C50" w:rsidP="00074C50">
      <w:pPr>
        <w:pStyle w:val="Heading2"/>
      </w:pPr>
      <w:r w:rsidRPr="007C02BE">
        <w:t xml:space="preserve">Should the Employer move to a new address but remain within the existing Local Authority area, the Employer’s new address will constitute your place of work. </w:t>
      </w:r>
    </w:p>
    <w:p w14:paraId="648F05F2" w14:textId="77777777" w:rsidR="00915E6A" w:rsidRPr="007C02BE" w:rsidRDefault="00915E6A" w:rsidP="00742D6A">
      <w:pPr>
        <w:pStyle w:val="Heading2"/>
      </w:pPr>
      <w:r w:rsidRPr="007C02BE">
        <w:t>Your specific duties and responsibilities are set out in the job description</w:t>
      </w:r>
      <w:r w:rsidR="001B2F72" w:rsidRPr="007C02BE">
        <w:t>.</w:t>
      </w:r>
    </w:p>
    <w:p w14:paraId="5DE4077A" w14:textId="77777777" w:rsidR="001B2F72" w:rsidRPr="007C02BE" w:rsidRDefault="001B2F72" w:rsidP="00742D6A">
      <w:pPr>
        <w:pStyle w:val="Heading2"/>
      </w:pPr>
      <w:r w:rsidRPr="007C02BE">
        <w:t xml:space="preserve">The </w:t>
      </w:r>
      <w:r w:rsidR="001D31DE" w:rsidRPr="007C02BE">
        <w:t>Employer</w:t>
      </w:r>
      <w:r w:rsidR="00A14958" w:rsidRPr="007C02BE">
        <w:t xml:space="preserve"> may from time to time,</w:t>
      </w:r>
      <w:r w:rsidRPr="007C02BE">
        <w:t xml:space="preserve"> require you to carry out other duties either on a temporary or permanent basis.</w:t>
      </w:r>
    </w:p>
    <w:p w14:paraId="0FFFC91C" w14:textId="77777777" w:rsidR="008F73D7" w:rsidRPr="008F73D7" w:rsidRDefault="008F73D7" w:rsidP="008F73D7">
      <w:pPr>
        <w:pStyle w:val="Heading2"/>
      </w:pPr>
      <w:r w:rsidRPr="007C02BE">
        <w:t xml:space="preserve">If you are required to assist the Employer on holiday, this </w:t>
      </w:r>
      <w:r w:rsidRPr="00FB34C2">
        <w:t xml:space="preserve">will be individually negotiated with you. You may be asked to work outside the UK for a period not exceeding 1 </w:t>
      </w:r>
      <w:r w:rsidR="006115AF">
        <w:t>month</w:t>
      </w:r>
      <w:r w:rsidRPr="00FB34C2">
        <w:t>.</w:t>
      </w:r>
    </w:p>
    <w:p w14:paraId="62D2FF53" w14:textId="77777777" w:rsidR="001B2F72" w:rsidRPr="00DC6CB0" w:rsidRDefault="001B2F72" w:rsidP="00DC6CB0">
      <w:pPr>
        <w:pStyle w:val="Heading1"/>
      </w:pPr>
      <w:r w:rsidRPr="00DC6CB0">
        <w:t>Probationary Period</w:t>
      </w:r>
    </w:p>
    <w:p w14:paraId="539A1048" w14:textId="77777777" w:rsidR="001B2F72" w:rsidRDefault="001B2F72" w:rsidP="00742D6A">
      <w:pPr>
        <w:pStyle w:val="Heading2"/>
      </w:pPr>
      <w:r>
        <w:t xml:space="preserve">There will be a probationary period of </w:t>
      </w:r>
      <w:r w:rsidR="00FC0D0B">
        <w:t>three</w:t>
      </w:r>
      <w:r>
        <w:t xml:space="preserve"> months. If </w:t>
      </w:r>
      <w:r w:rsidR="00611246">
        <w:t>your</w:t>
      </w:r>
      <w:r>
        <w:t xml:space="preserve"> performance is satisfactory </w:t>
      </w:r>
      <w:r w:rsidR="00611246">
        <w:t>your</w:t>
      </w:r>
      <w:r>
        <w:t xml:space="preserve"> continuing employment will be confirmed. </w:t>
      </w:r>
    </w:p>
    <w:p w14:paraId="586F8108" w14:textId="77777777" w:rsidR="002716B9" w:rsidRDefault="006A2035" w:rsidP="00742D6A">
      <w:pPr>
        <w:pStyle w:val="Heading2"/>
      </w:pPr>
      <w:r>
        <w:t>The E</w:t>
      </w:r>
      <w:r w:rsidR="002716B9">
        <w:t xml:space="preserve">mployer may terminate your contract </w:t>
      </w:r>
      <w:r w:rsidR="00F4701C">
        <w:t>during the probat</w:t>
      </w:r>
      <w:r>
        <w:t>ionary period</w:t>
      </w:r>
      <w:r w:rsidR="00BD21EA">
        <w:t xml:space="preserve"> if you are assessed as unsuitable for the role</w:t>
      </w:r>
      <w:r w:rsidR="00F4701C">
        <w:t xml:space="preserve">. During this </w:t>
      </w:r>
      <w:r w:rsidR="00FC0D0B">
        <w:t>period,</w:t>
      </w:r>
      <w:r w:rsidR="00F4701C">
        <w:t xml:space="preserve"> yo</w:t>
      </w:r>
      <w:r>
        <w:t>u will be entitled to one week’s</w:t>
      </w:r>
      <w:r w:rsidR="00F4701C">
        <w:t xml:space="preserve"> notice of termination.</w:t>
      </w:r>
      <w:r w:rsidR="002716B9">
        <w:t xml:space="preserve"> </w:t>
      </w:r>
      <w:r w:rsidR="00F4701C">
        <w:t>A</w:t>
      </w:r>
      <w:r w:rsidR="002716B9">
        <w:t xml:space="preserve"> payment in lieu of notice may be </w:t>
      </w:r>
      <w:r w:rsidR="00BD21EA">
        <w:t xml:space="preserve">paid in accordance with clause </w:t>
      </w:r>
      <w:r w:rsidR="00FD3A36">
        <w:t>9</w:t>
      </w:r>
      <w:r w:rsidR="00467644">
        <w:t>.4.</w:t>
      </w:r>
    </w:p>
    <w:p w14:paraId="48B5F8CE" w14:textId="77777777" w:rsidR="00A316A3" w:rsidRDefault="001B2F72" w:rsidP="00742D6A">
      <w:pPr>
        <w:pStyle w:val="Heading2"/>
      </w:pPr>
      <w:r>
        <w:t>The Probationary period may be extended</w:t>
      </w:r>
      <w:r w:rsidR="006B2133">
        <w:t xml:space="preserve"> </w:t>
      </w:r>
      <w:r>
        <w:t xml:space="preserve">by the </w:t>
      </w:r>
      <w:r w:rsidR="001D31DE">
        <w:t>Employer</w:t>
      </w:r>
      <w:r>
        <w:t xml:space="preserve"> </w:t>
      </w:r>
      <w:r w:rsidR="009C3053">
        <w:t>if additional</w:t>
      </w:r>
      <w:r w:rsidR="00023A48">
        <w:t xml:space="preserve"> time is required to assess your suitability for the role</w:t>
      </w:r>
      <w:r>
        <w:t xml:space="preserve">. </w:t>
      </w:r>
    </w:p>
    <w:p w14:paraId="0816DC11" w14:textId="77777777" w:rsidR="001B2F72" w:rsidRDefault="001B2F72" w:rsidP="00742D6A">
      <w:pPr>
        <w:pStyle w:val="Heading2"/>
      </w:pPr>
      <w:r>
        <w:lastRenderedPageBreak/>
        <w:t>During the Probationary period the employment may be terminated by either party giving one week’s notice.</w:t>
      </w:r>
    </w:p>
    <w:p w14:paraId="70053ADC" w14:textId="77777777" w:rsidR="00273D78" w:rsidRPr="00DC6CB0" w:rsidRDefault="0081582B" w:rsidP="00DC6CB0">
      <w:pPr>
        <w:pStyle w:val="Heading1"/>
      </w:pPr>
      <w:r w:rsidRPr="00DC6CB0">
        <w:t xml:space="preserve">Hours of work </w:t>
      </w:r>
    </w:p>
    <w:p w14:paraId="13AFFD17" w14:textId="77777777" w:rsidR="009967AC" w:rsidRDefault="0081582B" w:rsidP="0017795C">
      <w:pPr>
        <w:pStyle w:val="Heading2"/>
      </w:pPr>
      <w:r>
        <w:t xml:space="preserve">You are contracted to </w:t>
      </w:r>
      <w:r w:rsidRPr="007C02BE">
        <w:t xml:space="preserve">work </w:t>
      </w:r>
      <w:sdt>
        <w:sdtPr>
          <w:alias w:val="Hours "/>
          <w:tag w:val="Hours "/>
          <w:id w:val="1303734451"/>
          <w:placeholder>
            <w:docPart w:val="40EAA474938043CBA99668859642E985"/>
          </w:placeholder>
          <w:showingPlcHdr/>
          <w15:color w:val="333399"/>
          <w:text/>
        </w:sdtPr>
        <w:sdtEndPr/>
        <w:sdtContent>
          <w:r w:rsidR="007C02BE" w:rsidRPr="007C02BE">
            <w:rPr>
              <w:rStyle w:val="PlaceholderText"/>
              <w:color w:val="FF0000"/>
            </w:rPr>
            <w:t>Click or tap here to enter text.</w:t>
          </w:r>
        </w:sdtContent>
      </w:sdt>
      <w:r w:rsidR="00EA027C" w:rsidRPr="007C02BE">
        <w:t xml:space="preserve"> </w:t>
      </w:r>
      <w:r w:rsidR="004342A5" w:rsidRPr="007C02BE">
        <w:t xml:space="preserve">on </w:t>
      </w:r>
      <w:sdt>
        <w:sdtPr>
          <w:alias w:val="Days of the week"/>
          <w:tag w:val="Days of the week"/>
          <w:id w:val="-1430184341"/>
          <w:placeholder>
            <w:docPart w:val="975B9D8F40B04ACDB1803FD42D949FAD"/>
          </w:placeholder>
          <w:showingPlcHdr/>
          <w15:color w:val="333399"/>
          <w:text/>
        </w:sdtPr>
        <w:sdtEndPr/>
        <w:sdtContent>
          <w:r w:rsidR="007C02BE" w:rsidRPr="007C02BE">
            <w:rPr>
              <w:rStyle w:val="PlaceholderText"/>
              <w:color w:val="FF0000"/>
            </w:rPr>
            <w:t>Click or tap here to enter text.</w:t>
          </w:r>
        </w:sdtContent>
      </w:sdt>
      <w:r w:rsidR="0050672F" w:rsidRPr="00F75C1D">
        <w:t xml:space="preserve"> </w:t>
      </w:r>
      <w:r w:rsidR="0050672F" w:rsidRPr="007C02BE">
        <w:t>. A</w:t>
      </w:r>
      <w:r w:rsidR="0017795C" w:rsidRPr="007C02BE">
        <w:t xml:space="preserve"> workplace rota will be issued to you by </w:t>
      </w:r>
      <w:sdt>
        <w:sdtPr>
          <w:alias w:val="Explain how pay will be made "/>
          <w:tag w:val="Explain how pay will be made "/>
          <w:id w:val="-2055456004"/>
          <w:placeholder>
            <w:docPart w:val="5316AD36858C4E8CAC5BE5FD85E014FA"/>
          </w:placeholder>
          <w:showingPlcHdr/>
          <w:text/>
        </w:sdtPr>
        <w:sdtEndPr/>
        <w:sdtContent>
          <w:r w:rsidR="007C02BE" w:rsidRPr="007C02BE">
            <w:rPr>
              <w:rStyle w:val="PlaceholderText"/>
              <w:color w:val="FF0000"/>
            </w:rPr>
            <w:t>Click or tap here to enter text.</w:t>
          </w:r>
        </w:sdtContent>
      </w:sdt>
      <w:r w:rsidR="003F0F4A">
        <w:t>,</w:t>
      </w:r>
      <w:r w:rsidR="0017795C" w:rsidRPr="007C02BE">
        <w:t xml:space="preserve"> </w:t>
      </w:r>
      <w:sdt>
        <w:sdtPr>
          <w:alias w:val="Number "/>
          <w:tag w:val="Number "/>
          <w:id w:val="-1936815527"/>
          <w:placeholder>
            <w:docPart w:val="A60538E631014081952947322BFF7C36"/>
          </w:placeholder>
          <w:showingPlcHdr/>
          <w15:color w:val="333399"/>
          <w:text/>
        </w:sdtPr>
        <w:sdtEndPr/>
        <w:sdtContent>
          <w:r w:rsidR="007C02BE" w:rsidRPr="005172E5">
            <w:rPr>
              <w:rStyle w:val="PlaceholderText"/>
              <w:color w:val="FF0000"/>
            </w:rPr>
            <w:t>Click or tap here to enter text.</w:t>
          </w:r>
        </w:sdtContent>
      </w:sdt>
      <w:r w:rsidR="00C40B43" w:rsidRPr="007C02BE">
        <w:t xml:space="preserve"> days in advance of any working week</w:t>
      </w:r>
      <w:r w:rsidR="00C40B43">
        <w:t xml:space="preserve">. </w:t>
      </w:r>
    </w:p>
    <w:p w14:paraId="618D15DF" w14:textId="77777777" w:rsidR="0081582B" w:rsidRDefault="00DC7754" w:rsidP="00AE4E1F">
      <w:pPr>
        <w:pStyle w:val="Heading2"/>
      </w:pPr>
      <w:r>
        <w:t>T</w:t>
      </w:r>
      <w:r w:rsidR="0081582B">
        <w:t xml:space="preserve">he </w:t>
      </w:r>
      <w:r w:rsidR="001D31DE">
        <w:t>Employer</w:t>
      </w:r>
      <w:r w:rsidR="0081582B">
        <w:t xml:space="preserve"> reserves the right to vary your start and finish times and the number of hours worked on any given day. </w:t>
      </w:r>
      <w:r w:rsidR="001D3651">
        <w:t xml:space="preserve">Hours may vary </w:t>
      </w:r>
      <w:r w:rsidR="00270A7D">
        <w:t xml:space="preserve">due to the absence of </w:t>
      </w:r>
      <w:r w:rsidR="00EB1621">
        <w:t xml:space="preserve">other </w:t>
      </w:r>
      <w:r w:rsidR="00733220">
        <w:t>support</w:t>
      </w:r>
      <w:r w:rsidR="00881560">
        <w:t xml:space="preserve"> workers, or the unexpected but essential change in the Employer’</w:t>
      </w:r>
      <w:r w:rsidR="001E629C">
        <w:t>s needs. Varied hours may fall at any time during which the Employer is known to reasonably require support with the type of duties</w:t>
      </w:r>
      <w:r w:rsidR="0069742D">
        <w:t xml:space="preserve"> carried out in your employment. Notice </w:t>
      </w:r>
      <w:r w:rsidR="000F328B">
        <w:t xml:space="preserve">of the variation will be given by anyone authorised by the Employer to do so, as soon as the Employer is aware of the need for change. </w:t>
      </w:r>
    </w:p>
    <w:p w14:paraId="7C8D06E4" w14:textId="77777777" w:rsidR="00A96E76" w:rsidRPr="00DC6CB0" w:rsidRDefault="00A96E76" w:rsidP="00DC6CB0">
      <w:pPr>
        <w:pStyle w:val="Heading1"/>
      </w:pPr>
      <w:r w:rsidRPr="00DC6CB0">
        <w:t xml:space="preserve">Rates of pay </w:t>
      </w:r>
    </w:p>
    <w:p w14:paraId="494E54D6" w14:textId="77777777" w:rsidR="0081582B" w:rsidRPr="005172E5" w:rsidRDefault="009168AB" w:rsidP="00742D6A">
      <w:pPr>
        <w:pStyle w:val="Heading2"/>
      </w:pPr>
      <w:r>
        <w:t xml:space="preserve">Your rate of pay will </w:t>
      </w:r>
      <w:r w:rsidRPr="005172E5">
        <w:t xml:space="preserve">be </w:t>
      </w:r>
      <w:sdt>
        <w:sdtPr>
          <w:alias w:val="Rate "/>
          <w:tag w:val="Rate "/>
          <w:id w:val="-978228195"/>
          <w:placeholder>
            <w:docPart w:val="D584A8F838AB479E8274BE944F3711F1"/>
          </w:placeholder>
          <w:showingPlcHdr/>
          <w15:color w:val="333399"/>
          <w:text/>
        </w:sdtPr>
        <w:sdtEndPr/>
        <w:sdtContent>
          <w:r w:rsidR="005172E5" w:rsidRPr="005172E5">
            <w:rPr>
              <w:rStyle w:val="PlaceholderText"/>
              <w:color w:val="FF0000"/>
            </w:rPr>
            <w:t>Click or tap here to enter text.</w:t>
          </w:r>
        </w:sdtContent>
      </w:sdt>
      <w:r w:rsidR="005172E5">
        <w:t xml:space="preserve"> </w:t>
      </w:r>
      <w:r w:rsidRPr="005172E5">
        <w:t>per hour.</w:t>
      </w:r>
    </w:p>
    <w:p w14:paraId="5D1960E5" w14:textId="77777777" w:rsidR="00A96E76" w:rsidRPr="005172E5" w:rsidRDefault="00A96E76" w:rsidP="00742D6A">
      <w:pPr>
        <w:pStyle w:val="Heading2"/>
      </w:pPr>
      <w:r w:rsidRPr="005172E5">
        <w:t xml:space="preserve">You must complete a </w:t>
      </w:r>
      <w:sdt>
        <w:sdtPr>
          <w:alias w:val="How often?"/>
          <w:tag w:val="How often?"/>
          <w:id w:val="398410574"/>
          <w:placeholder>
            <w:docPart w:val="FAF60DC2F8C04714B62B122281FF8BEC"/>
          </w:placeholder>
          <w:showingPlcHdr/>
          <w:dropDownList>
            <w:listItem w:displayText="weekly" w:value="weekly"/>
            <w:listItem w:displayText="monthly" w:value="monthly"/>
            <w:listItem w:displayText="fortnightly" w:value="fortnightly"/>
            <w:listItem w:displayText="four weekly" w:value="four weekly"/>
          </w:dropDownList>
        </w:sdtPr>
        <w:sdtEndPr/>
        <w:sdtContent>
          <w:r w:rsidR="00871B16" w:rsidRPr="00871B16">
            <w:rPr>
              <w:rStyle w:val="PlaceholderText"/>
              <w:color w:val="FF0000"/>
            </w:rPr>
            <w:t>Choose an item.</w:t>
          </w:r>
        </w:sdtContent>
      </w:sdt>
      <w:r w:rsidRPr="005172E5">
        <w:t>time sheet to be submitted to the Employer no later than</w:t>
      </w:r>
      <w:r w:rsidR="00871B16">
        <w:t xml:space="preserve"> </w:t>
      </w:r>
      <w:sdt>
        <w:sdtPr>
          <w:alias w:val="Details of submission "/>
          <w:tag w:val="Details of submission "/>
          <w:id w:val="187111511"/>
          <w:placeholder>
            <w:docPart w:val="107065D44E29455A8B1ED99FDFAEE52B"/>
          </w:placeholder>
          <w:showingPlcHdr/>
          <w15:color w:val="333399"/>
          <w:text/>
        </w:sdtPr>
        <w:sdtEndPr/>
        <w:sdtContent>
          <w:r w:rsidR="00871B16" w:rsidRPr="00E00515">
            <w:rPr>
              <w:rStyle w:val="PlaceholderText"/>
              <w:color w:val="FF0000"/>
            </w:rPr>
            <w:t>Click or tap here to enter text.</w:t>
          </w:r>
        </w:sdtContent>
      </w:sdt>
      <w:r w:rsidR="00871B16">
        <w:t xml:space="preserve"> </w:t>
      </w:r>
      <w:r w:rsidRPr="005172E5">
        <w:t xml:space="preserve">in order that the Employer can sign and authorised the hours claimed and calculate your wages. Payment will be delayed if the time sheet is submitted after this date. </w:t>
      </w:r>
    </w:p>
    <w:p w14:paraId="31A71226" w14:textId="77777777" w:rsidR="00804421" w:rsidRDefault="00804421" w:rsidP="00742D6A">
      <w:pPr>
        <w:pStyle w:val="Heading2"/>
      </w:pPr>
      <w:r w:rsidRPr="005172E5">
        <w:t>You will be paid by</w:t>
      </w:r>
      <w:r w:rsidR="009168AB" w:rsidRPr="005172E5">
        <w:t xml:space="preserve"> BACS transfer directly into your bank account </w:t>
      </w:r>
      <w:r w:rsidRPr="005172E5">
        <w:t>on the</w:t>
      </w:r>
      <w:r w:rsidR="00E00515">
        <w:t xml:space="preserve"> </w:t>
      </w:r>
      <w:sdt>
        <w:sdtPr>
          <w:alias w:val="Day "/>
          <w:tag w:val="Day "/>
          <w:id w:val="-181364160"/>
          <w:placeholder>
            <w:docPart w:val="B185A6ADD7AC4736BBC04BD452F24311"/>
          </w:placeholder>
          <w:showingPlcHdr/>
          <w15:color w:val="333399"/>
          <w:text/>
        </w:sdtPr>
        <w:sdtEndPr/>
        <w:sdtContent>
          <w:r w:rsidR="00E00515" w:rsidRPr="00E00515">
            <w:rPr>
              <w:rStyle w:val="PlaceholderText"/>
              <w:color w:val="FF0000"/>
            </w:rPr>
            <w:t>Click or tap here to enter text.</w:t>
          </w:r>
        </w:sdtContent>
      </w:sdt>
      <w:r w:rsidRPr="005172E5">
        <w:t xml:space="preserve"> of the </w:t>
      </w:r>
      <w:r>
        <w:t xml:space="preserve">month. </w:t>
      </w:r>
    </w:p>
    <w:p w14:paraId="7170174A" w14:textId="77777777" w:rsidR="00A96E76" w:rsidRDefault="00A96E76" w:rsidP="00C11AAD">
      <w:pPr>
        <w:pStyle w:val="Heading2"/>
      </w:pPr>
      <w:r>
        <w:t>The Employer may, in addition to National Insurance and/or PAYE, deduct from your wages any overpayment made or sums that you may owe the Employer from time to time</w:t>
      </w:r>
      <w:r w:rsidR="007832E1">
        <w:t xml:space="preserve">, </w:t>
      </w:r>
      <w:r w:rsidR="009168AB">
        <w:t>including damage</w:t>
      </w:r>
      <w:r w:rsidR="00A9564A" w:rsidRPr="00A9564A">
        <w:t xml:space="preserve"> or loss sustained by the Employer which is attributable to </w:t>
      </w:r>
      <w:r w:rsidR="00A9564A">
        <w:t>your</w:t>
      </w:r>
      <w:r w:rsidR="00A9564A" w:rsidRPr="00A9564A">
        <w:t xml:space="preserve"> intentional or negligent acts or omissions or </w:t>
      </w:r>
      <w:r w:rsidR="00A9564A">
        <w:t>to your</w:t>
      </w:r>
      <w:r w:rsidR="00A9564A" w:rsidRPr="00A9564A">
        <w:t xml:space="preserve"> dishonesty;</w:t>
      </w:r>
    </w:p>
    <w:p w14:paraId="743A69C4" w14:textId="77777777" w:rsidR="00A96E76" w:rsidRDefault="00A96E76" w:rsidP="00742D6A">
      <w:pPr>
        <w:pStyle w:val="Heading2"/>
      </w:pPr>
      <w:r>
        <w:t xml:space="preserve">You will not be paid for any overtime worked that has not been expressly agreed with the Employer in advance of the shift. </w:t>
      </w:r>
    </w:p>
    <w:p w14:paraId="7FF87604" w14:textId="77777777" w:rsidR="00A96E76" w:rsidRDefault="00A96E76" w:rsidP="00742D6A">
      <w:pPr>
        <w:pStyle w:val="Heading2"/>
      </w:pPr>
      <w:r>
        <w:t>Payment will not be made for any</w:t>
      </w:r>
      <w:r w:rsidR="00EB30F4">
        <w:t xml:space="preserve"> </w:t>
      </w:r>
      <w:r>
        <w:t>hours where you have</w:t>
      </w:r>
      <w:r w:rsidR="00EB30F4">
        <w:t xml:space="preserve"> been absent from work without the express authority </w:t>
      </w:r>
      <w:r>
        <w:t xml:space="preserve">of the </w:t>
      </w:r>
      <w:r w:rsidR="00EB30F4">
        <w:t>E</w:t>
      </w:r>
      <w:r>
        <w:t xml:space="preserve">mployer. This applies to hours </w:t>
      </w:r>
      <w:r w:rsidR="00EB30F4">
        <w:t xml:space="preserve">comprising </w:t>
      </w:r>
      <w:r>
        <w:t xml:space="preserve">a whole shift or part of a shift. </w:t>
      </w:r>
    </w:p>
    <w:p w14:paraId="79D4745B" w14:textId="77777777" w:rsidR="00E265BB" w:rsidRDefault="00E265BB" w:rsidP="00742D6A">
      <w:pPr>
        <w:pStyle w:val="Heading2"/>
      </w:pPr>
      <w:r>
        <w:t>In the event that you agree to accompany the Emp</w:t>
      </w:r>
      <w:r w:rsidR="00544CE3">
        <w:t xml:space="preserve">loyer on a holiday or trip which requires you to work in manner which is not already set out in this agreement, the Employer will set out an alternative agreement as to the terms of your work during that period and issues as to pay and hours of work may alter accordingly. </w:t>
      </w:r>
    </w:p>
    <w:p w14:paraId="6680BF77" w14:textId="77777777" w:rsidR="00CB278C" w:rsidRPr="00DC6CB0" w:rsidRDefault="00CB278C" w:rsidP="00DC6CB0">
      <w:pPr>
        <w:pStyle w:val="Heading1"/>
      </w:pPr>
      <w:r w:rsidRPr="00DC6CB0">
        <w:t xml:space="preserve">Benefits </w:t>
      </w:r>
    </w:p>
    <w:p w14:paraId="743E3489" w14:textId="305F3DE6" w:rsidR="000F530E" w:rsidRPr="000F530E" w:rsidRDefault="00373EF2" w:rsidP="00E476C3">
      <w:pPr>
        <w:ind w:left="851"/>
      </w:pPr>
      <w:sdt>
        <w:sdtPr>
          <w:alias w:val="Are there additional benefits? "/>
          <w:tag w:val="Are there additional benefits? "/>
          <w:id w:val="596912009"/>
          <w:placeholder>
            <w:docPart w:val="E221E202BB1C4FBA98B8A443F60DCB9C"/>
          </w:placeholder>
          <w:showingPlcHdr/>
          <w15:color w:val="000080"/>
          <w:docPartList>
            <w:docPartGallery w:val="AutoText"/>
            <w:docPartCategory w:val="Are benefits included? "/>
          </w:docPartList>
        </w:sdtPr>
        <w:sdtEndPr/>
        <w:sdtContent>
          <w:r w:rsidR="00FA6402" w:rsidRPr="009E3F9D">
            <w:rPr>
              <w:rStyle w:val="PlaceholderText"/>
              <w:color w:val="FF0000"/>
            </w:rPr>
            <w:t xml:space="preserve">Choose a </w:t>
          </w:r>
          <w:r w:rsidR="00DC6CB0">
            <w:rPr>
              <w:rStyle w:val="PlaceholderText"/>
              <w:color w:val="FF0000"/>
            </w:rPr>
            <w:t>drop in option or type details as you need – you must enter some text in this section even if this means saying that there are no additional benefits</w:t>
          </w:r>
          <w:r w:rsidR="00FA6402" w:rsidRPr="009E3F9D">
            <w:rPr>
              <w:rStyle w:val="PlaceholderText"/>
              <w:color w:val="FF0000"/>
            </w:rPr>
            <w:t>.</w:t>
          </w:r>
        </w:sdtContent>
      </w:sdt>
      <w:r w:rsidR="00252953" w:rsidRPr="00B87423">
        <w:t xml:space="preserve"> </w:t>
      </w:r>
    </w:p>
    <w:p w14:paraId="117252B9" w14:textId="77777777" w:rsidR="00DC7754" w:rsidRPr="00273D78" w:rsidRDefault="00DC7754" w:rsidP="00742D6A">
      <w:pPr>
        <w:pStyle w:val="Heading1"/>
      </w:pPr>
      <w:r w:rsidRPr="00273D78">
        <w:t xml:space="preserve">Holiday Entitlement </w:t>
      </w:r>
    </w:p>
    <w:p w14:paraId="69DC4CDC" w14:textId="78E6EDC5" w:rsidR="006A2035" w:rsidRDefault="006A2035" w:rsidP="00742D6A">
      <w:pPr>
        <w:pStyle w:val="Heading2"/>
      </w:pPr>
      <w:r>
        <w:t>The hol</w:t>
      </w:r>
      <w:r w:rsidR="007E5D10">
        <w:t xml:space="preserve">iday year runs </w:t>
      </w:r>
      <w:sdt>
        <w:sdtPr>
          <w:alias w:val="Dates from and to "/>
          <w:tag w:val="Dates from and to "/>
          <w:id w:val="-609896647"/>
          <w:placeholder>
            <w:docPart w:val="09FCD2F2A3F44F8EA9A4FC655B63BED2"/>
          </w:placeholder>
          <w:showingPlcHdr/>
          <w15:color w:val="333399"/>
        </w:sdtPr>
        <w:sdtEndPr/>
        <w:sdtContent>
          <w:r w:rsidR="002A5041" w:rsidRPr="78160D7F">
            <w:rPr>
              <w:rStyle w:val="PlaceholderText"/>
              <w:color w:val="FF0000"/>
            </w:rPr>
            <w:t>Click or tap here to enter text.</w:t>
          </w:r>
        </w:sdtContent>
      </w:sdt>
      <w:r w:rsidR="009168AB">
        <w:t>.</w:t>
      </w:r>
    </w:p>
    <w:p w14:paraId="437D82F7" w14:textId="449AC7CB" w:rsidR="00DC7754" w:rsidRDefault="00611246" w:rsidP="00742D6A">
      <w:pPr>
        <w:pStyle w:val="Heading2"/>
      </w:pPr>
      <w:r>
        <w:t>You</w:t>
      </w:r>
      <w:r w:rsidR="00DC7754">
        <w:t xml:space="preserve"> </w:t>
      </w:r>
      <w:r>
        <w:t>are</w:t>
      </w:r>
      <w:r w:rsidR="00DC7754">
        <w:t xml:space="preserve"> entitled to 5.6 </w:t>
      </w:r>
      <w:r w:rsidR="009168AB">
        <w:t>weeks</w:t>
      </w:r>
      <w:r w:rsidR="006A2035">
        <w:t xml:space="preserve"> of</w:t>
      </w:r>
      <w:r w:rsidR="009715DC">
        <w:t xml:space="preserve"> paid</w:t>
      </w:r>
      <w:r w:rsidR="00DC7754">
        <w:t xml:space="preserve"> holiday per year</w:t>
      </w:r>
      <w:r w:rsidR="00067836">
        <w:t xml:space="preserve">. </w:t>
      </w:r>
      <w:r w:rsidR="000E61A3">
        <w:t xml:space="preserve">A week is equivalent to the numbers of </w:t>
      </w:r>
      <w:sdt>
        <w:sdtPr>
          <w:alias w:val="days/hours"/>
          <w:tag w:val="days/hours"/>
          <w:id w:val="1342899620"/>
          <w:placeholder>
            <w:docPart w:val="CA4FC475986B4D479DE3784CC4057860"/>
          </w:placeholder>
          <w:showingPlcHdr/>
          <w15:color w:val="333399"/>
          <w:dropDownList>
            <w:listItem w:value="Choose an item."/>
            <w:listItem w:displayText="days" w:value="days"/>
            <w:listItem w:displayText="hours " w:value="hours "/>
          </w:dropDownList>
        </w:sdtPr>
        <w:sdtEndPr/>
        <w:sdtContent>
          <w:r w:rsidR="00165272" w:rsidRPr="00C5528F">
            <w:rPr>
              <w:rStyle w:val="PlaceholderText"/>
              <w:color w:val="FF0000"/>
            </w:rPr>
            <w:t>Choose an item.</w:t>
          </w:r>
        </w:sdtContent>
      </w:sdt>
      <w:r w:rsidR="00165272">
        <w:t xml:space="preserve"> </w:t>
      </w:r>
      <w:r w:rsidR="000E61A3">
        <w:t xml:space="preserve">usually worked per week. Bank holidays are included within your entitlement. </w:t>
      </w:r>
      <w:r w:rsidR="00DC7754">
        <w:t xml:space="preserve"> </w:t>
      </w:r>
    </w:p>
    <w:p w14:paraId="41161EEA" w14:textId="77777777" w:rsidR="00A82A00" w:rsidRDefault="00A82A00" w:rsidP="00742D6A">
      <w:pPr>
        <w:pStyle w:val="Heading2"/>
      </w:pPr>
      <w:r>
        <w:t xml:space="preserve">You are not permitted to carry over any unused holiday entitlement from one holiday year to the next. </w:t>
      </w:r>
    </w:p>
    <w:p w14:paraId="08ACC10A" w14:textId="77777777" w:rsidR="00D93BDD" w:rsidRDefault="00A82A00" w:rsidP="00742D6A">
      <w:pPr>
        <w:pStyle w:val="Heading2"/>
      </w:pPr>
      <w:r>
        <w:t xml:space="preserve">You must give your </w:t>
      </w:r>
      <w:r w:rsidR="001D31DE">
        <w:t>Employer</w:t>
      </w:r>
      <w:r w:rsidR="006A2035">
        <w:t xml:space="preserve"> </w:t>
      </w:r>
      <w:r w:rsidR="00874D1D">
        <w:t xml:space="preserve">a minimum of </w:t>
      </w:r>
      <w:sdt>
        <w:sdtPr>
          <w:alias w:val="Notice of holiday "/>
          <w:tag w:val="Notice of holiday "/>
          <w:id w:val="601995043"/>
          <w:placeholder>
            <w:docPart w:val="FA212628C81D49759F6610ED452A473D"/>
          </w:placeholder>
          <w:showingPlcHdr/>
          <w15:color w:val="333399"/>
          <w:dropDownList>
            <w:listItem w:value="Choose an item."/>
            <w:listItem w:displayText="two weeks" w:value="two weeks"/>
            <w:listItem w:displayText="one week" w:value="one week"/>
            <w:listItem w:displayText="four weeks" w:value="four weeks"/>
            <w:listItem w:displayText="five days " w:value="five days "/>
          </w:dropDownList>
        </w:sdtPr>
        <w:sdtEndPr/>
        <w:sdtContent>
          <w:r w:rsidR="007C0781" w:rsidRPr="007C0781">
            <w:rPr>
              <w:rStyle w:val="PlaceholderText"/>
              <w:color w:val="FF0000"/>
            </w:rPr>
            <w:t>Choose an item.</w:t>
          </w:r>
        </w:sdtContent>
      </w:sdt>
      <w:r w:rsidR="007C0781">
        <w:t xml:space="preserve"> </w:t>
      </w:r>
      <w:r>
        <w:t xml:space="preserve">notice of your intention to take annual leave which will be granted at the sole discretion of the </w:t>
      </w:r>
      <w:r w:rsidR="001D31DE">
        <w:t>Employer</w:t>
      </w:r>
      <w:r>
        <w:t xml:space="preserve"> and may only be taken with the </w:t>
      </w:r>
      <w:r w:rsidR="001D31DE">
        <w:t>Employer</w:t>
      </w:r>
      <w:r>
        <w:t>’s consent.</w:t>
      </w:r>
      <w:r w:rsidR="00EB30F4">
        <w:t xml:space="preserve"> </w:t>
      </w:r>
    </w:p>
    <w:p w14:paraId="667661CA" w14:textId="77777777" w:rsidR="00A82A00" w:rsidRDefault="00EB30F4" w:rsidP="00742D6A">
      <w:pPr>
        <w:pStyle w:val="Heading2"/>
      </w:pPr>
      <w:r>
        <w:t xml:space="preserve">Taking leave without the Employer’s express consent may be considered unauthorised absence and result in non-payment of wages for the relevant period and </w:t>
      </w:r>
      <w:r w:rsidR="006A2035">
        <w:t xml:space="preserve">subsequent </w:t>
      </w:r>
      <w:r>
        <w:t xml:space="preserve">disciplinary proceedings. </w:t>
      </w:r>
    </w:p>
    <w:p w14:paraId="66927552" w14:textId="77777777" w:rsidR="00A82A00" w:rsidRDefault="00A82A00" w:rsidP="00742D6A">
      <w:pPr>
        <w:pStyle w:val="Heading2"/>
      </w:pPr>
      <w:r>
        <w:t xml:space="preserve">Bank holidays may be taken as annual leave </w:t>
      </w:r>
      <w:r w:rsidR="00D93BDD">
        <w:t xml:space="preserve">at the Employer’s discretion </w:t>
      </w:r>
      <w:r>
        <w:t xml:space="preserve">but otherwise you will be expected to work them where they fall on a working/rota day. </w:t>
      </w:r>
    </w:p>
    <w:p w14:paraId="1BABBD0F" w14:textId="77777777" w:rsidR="00A35749" w:rsidRPr="00A35749" w:rsidRDefault="00A35749" w:rsidP="00742D6A">
      <w:pPr>
        <w:pStyle w:val="Heading2"/>
      </w:pPr>
      <w:r>
        <w:t>In the event of termination of employment, you will be entitled to holiday pay calculated on a pro-rata basis in respect of all annual holiday already accrued but not taken at the date of termination of employment.</w:t>
      </w:r>
    </w:p>
    <w:p w14:paraId="26809C00" w14:textId="77777777" w:rsidR="00B67B17" w:rsidRDefault="00A35749" w:rsidP="00B67B17">
      <w:pPr>
        <w:pStyle w:val="Heading2"/>
      </w:pPr>
      <w:r>
        <w:t>If on termination of employment you have taken more annual holiday entitlement than you have accrued in that holiday year, an appropriate deduction will be made from your final payment</w:t>
      </w:r>
      <w:r w:rsidR="00B67B17">
        <w:t>.</w:t>
      </w:r>
    </w:p>
    <w:p w14:paraId="2EED84A4" w14:textId="77777777" w:rsidR="00B67B17" w:rsidRPr="00B67B17" w:rsidRDefault="00B67B17" w:rsidP="00E97C4C">
      <w:pPr>
        <w:pStyle w:val="Heading2"/>
      </w:pPr>
      <w:r>
        <w:t>The Employer reserves the right to ask you to take annual leave at any time to be determined by them.</w:t>
      </w:r>
      <w:r w:rsidRPr="78160D7F">
        <w:rPr>
          <w:rFonts w:eastAsia="Times New Roman"/>
          <w:color w:val="0070C0"/>
        </w:rPr>
        <w:t xml:space="preserve">  </w:t>
      </w:r>
    </w:p>
    <w:p w14:paraId="69065CD8" w14:textId="77777777" w:rsidR="000E61A3" w:rsidRPr="00DC6CB0" w:rsidRDefault="00125732" w:rsidP="00DC6CB0">
      <w:pPr>
        <w:pStyle w:val="Heading1"/>
      </w:pPr>
      <w:r w:rsidRPr="00DC6CB0">
        <w:t xml:space="preserve">Absence </w:t>
      </w:r>
      <w:r w:rsidR="000E61A3" w:rsidRPr="00DC6CB0">
        <w:t xml:space="preserve"> </w:t>
      </w:r>
    </w:p>
    <w:p w14:paraId="3424BF6F" w14:textId="77777777" w:rsidR="00871BD4" w:rsidRDefault="000E61A3" w:rsidP="00742D6A">
      <w:pPr>
        <w:pStyle w:val="Heading2"/>
      </w:pPr>
      <w:r>
        <w:t xml:space="preserve">If </w:t>
      </w:r>
      <w:r w:rsidR="00611246">
        <w:t>you</w:t>
      </w:r>
      <w:r>
        <w:t xml:space="preserve"> </w:t>
      </w:r>
      <w:r w:rsidR="00611246">
        <w:t>are</w:t>
      </w:r>
      <w:r>
        <w:t xml:space="preserve"> unable to </w:t>
      </w:r>
      <w:r w:rsidR="00871BD4">
        <w:t>attend</w:t>
      </w:r>
      <w:r>
        <w:t xml:space="preserve"> work because of sickness</w:t>
      </w:r>
      <w:r w:rsidR="00871BD4">
        <w:t xml:space="preserve"> or any other</w:t>
      </w:r>
      <w:r w:rsidR="00125732">
        <w:t xml:space="preserve"> reason</w:t>
      </w:r>
      <w:r>
        <w:t xml:space="preserve"> </w:t>
      </w:r>
      <w:r w:rsidR="00611246">
        <w:t>you</w:t>
      </w:r>
      <w:r>
        <w:t xml:space="preserve"> must inform the </w:t>
      </w:r>
      <w:r w:rsidR="001D31DE">
        <w:t>Employer</w:t>
      </w:r>
      <w:r w:rsidR="00125732">
        <w:t xml:space="preserve"> personally,</w:t>
      </w:r>
      <w:r>
        <w:t xml:space="preserve"> </w:t>
      </w:r>
      <w:r w:rsidR="00E13847">
        <w:t>by telephone</w:t>
      </w:r>
      <w:r w:rsidR="00125732">
        <w:t>,</w:t>
      </w:r>
      <w:r w:rsidR="00E13847">
        <w:t xml:space="preserve"> </w:t>
      </w:r>
      <w:r>
        <w:t xml:space="preserve">as soon as </w:t>
      </w:r>
      <w:r w:rsidR="00611246">
        <w:t>you</w:t>
      </w:r>
      <w:r>
        <w:t xml:space="preserve"> are aware of their inability to attend so other arrangements may be made. </w:t>
      </w:r>
    </w:p>
    <w:p w14:paraId="00D0CD8F" w14:textId="77777777" w:rsidR="00871BD4" w:rsidRDefault="00871BD4" w:rsidP="00742D6A">
      <w:pPr>
        <w:pStyle w:val="Heading2"/>
      </w:pPr>
      <w:r w:rsidRPr="00871BD4">
        <w:rPr>
          <w:u w:val="single"/>
        </w:rPr>
        <w:t>Notification of absence for any reason by text message is not an accepted method of communication.</w:t>
      </w:r>
      <w:r>
        <w:t xml:space="preserve"> Failure to follow an acceptable notification procedure may be considered misconduct and may result in disciplinary action. </w:t>
      </w:r>
    </w:p>
    <w:p w14:paraId="656A9E52" w14:textId="77777777" w:rsidR="00871BD4" w:rsidRDefault="00871BD4" w:rsidP="00742D6A">
      <w:pPr>
        <w:pStyle w:val="Heading2"/>
      </w:pPr>
      <w:r>
        <w:t xml:space="preserve">Unauthorised absence may be considered by the Employer to be gross misconduct and may result in the termination of your employment without notice. </w:t>
      </w:r>
    </w:p>
    <w:p w14:paraId="4648928C" w14:textId="77777777" w:rsidR="000E61A3" w:rsidRDefault="001110F0" w:rsidP="00D022A1">
      <w:pPr>
        <w:pStyle w:val="Heading2"/>
      </w:pPr>
      <w:r>
        <w:lastRenderedPageBreak/>
        <w:t>P</w:t>
      </w:r>
      <w:r w:rsidR="000E61A3">
        <w:t xml:space="preserve">ayment for sick pay will be Statutory Sick Pay according to the </w:t>
      </w:r>
      <w:r w:rsidR="00871BD4">
        <w:t>prescribed rate</w:t>
      </w:r>
      <w:r w:rsidR="000E61A3">
        <w:t xml:space="preserve">, which will be paid providing </w:t>
      </w:r>
      <w:r w:rsidR="001D150B">
        <w:t>you meet</w:t>
      </w:r>
      <w:r w:rsidR="00611246">
        <w:t xml:space="preserve"> the criteria and follow the procedures below</w:t>
      </w:r>
      <w:r w:rsidR="000E61A3">
        <w:t xml:space="preserve">: </w:t>
      </w:r>
    </w:p>
    <w:p w14:paraId="692AD33B" w14:textId="77777777" w:rsidR="000E61A3" w:rsidRDefault="000E61A3" w:rsidP="00742D6A">
      <w:pPr>
        <w:pStyle w:val="Heading3"/>
      </w:pPr>
      <w:r>
        <w:t xml:space="preserve">Inform the </w:t>
      </w:r>
      <w:r w:rsidR="001D31DE">
        <w:t>Employer</w:t>
      </w:r>
      <w:r>
        <w:t xml:space="preserve"> as soon as </w:t>
      </w:r>
      <w:r w:rsidR="00611246">
        <w:t>you</w:t>
      </w:r>
      <w:r>
        <w:t xml:space="preserve"> </w:t>
      </w:r>
      <w:r w:rsidR="001D150B">
        <w:t>know you</w:t>
      </w:r>
      <w:r>
        <w:t xml:space="preserve"> will not be able to come to work </w:t>
      </w:r>
      <w:r w:rsidR="00D93BDD">
        <w:t>and, in any event,</w:t>
      </w:r>
      <w:r w:rsidR="00871BD4">
        <w:t xml:space="preserve"> not less than two</w:t>
      </w:r>
      <w:r>
        <w:t xml:space="preserve"> hour</w:t>
      </w:r>
      <w:r w:rsidR="00871BD4">
        <w:t xml:space="preserve">s prior to the shift start </w:t>
      </w:r>
      <w:r w:rsidR="006B2133">
        <w:t>time.</w:t>
      </w:r>
      <w:r>
        <w:t xml:space="preserve"> </w:t>
      </w:r>
    </w:p>
    <w:p w14:paraId="2AF67E7D" w14:textId="77777777" w:rsidR="000E61A3" w:rsidRDefault="000E61A3" w:rsidP="00742D6A">
      <w:pPr>
        <w:pStyle w:val="Heading3"/>
      </w:pPr>
      <w:r>
        <w:t xml:space="preserve">If </w:t>
      </w:r>
      <w:r w:rsidR="00611246">
        <w:t>you</w:t>
      </w:r>
      <w:r>
        <w:t xml:space="preserve"> </w:t>
      </w:r>
      <w:r w:rsidR="00611246">
        <w:t>are</w:t>
      </w:r>
      <w:r>
        <w:t xml:space="preserve"> </w:t>
      </w:r>
      <w:r w:rsidR="001D150B">
        <w:t xml:space="preserve">absent </w:t>
      </w:r>
      <w:r>
        <w:t xml:space="preserve">for more than </w:t>
      </w:r>
      <w:r w:rsidR="00871BD4">
        <w:t>three</w:t>
      </w:r>
      <w:r>
        <w:t xml:space="preserve"> </w:t>
      </w:r>
      <w:r w:rsidR="001D150B">
        <w:t>days,</w:t>
      </w:r>
      <w:r>
        <w:t xml:space="preserve"> </w:t>
      </w:r>
      <w:r w:rsidR="00611246">
        <w:t>you</w:t>
      </w:r>
      <w:r>
        <w:t xml:space="preserve"> are required to complete a </w:t>
      </w:r>
      <w:r w:rsidR="001D150B">
        <w:t>self-certificate</w:t>
      </w:r>
      <w:r>
        <w:t xml:space="preserve"> </w:t>
      </w:r>
      <w:r w:rsidR="006B2133">
        <w:t>form.</w:t>
      </w:r>
      <w:r>
        <w:t xml:space="preserve"> </w:t>
      </w:r>
    </w:p>
    <w:p w14:paraId="4D5F4525" w14:textId="77777777" w:rsidR="000E61A3" w:rsidRDefault="00611246" w:rsidP="00742D6A">
      <w:pPr>
        <w:pStyle w:val="Heading3"/>
      </w:pPr>
      <w:r>
        <w:t>You</w:t>
      </w:r>
      <w:r w:rsidR="000E61A3">
        <w:t xml:space="preserve"> will be required to provide a Medical Certificate if </w:t>
      </w:r>
      <w:r>
        <w:t>you</w:t>
      </w:r>
      <w:r w:rsidR="00871BD4">
        <w:t xml:space="preserve"> are</w:t>
      </w:r>
      <w:r w:rsidR="000E61A3">
        <w:t xml:space="preserve"> absent for more than seven </w:t>
      </w:r>
      <w:r w:rsidR="006B2133">
        <w:t>days.</w:t>
      </w:r>
      <w:r w:rsidR="000E61A3">
        <w:t xml:space="preserve"> </w:t>
      </w:r>
    </w:p>
    <w:p w14:paraId="5AEC7E12" w14:textId="77777777" w:rsidR="000E61A3" w:rsidRDefault="000E61A3" w:rsidP="00742D6A">
      <w:pPr>
        <w:pStyle w:val="Heading3"/>
      </w:pPr>
      <w:r>
        <w:t xml:space="preserve">For the purposes of the </w:t>
      </w:r>
      <w:r w:rsidR="00E7066D">
        <w:t>Statutory</w:t>
      </w:r>
      <w:r>
        <w:t xml:space="preserve"> sick Pay scheme the agreed qualifying day</w:t>
      </w:r>
      <w:r w:rsidR="004A66F6">
        <w:t xml:space="preserve">s </w:t>
      </w:r>
      <w:r w:rsidR="0050672F">
        <w:t>are your</w:t>
      </w:r>
      <w:r w:rsidR="004A66F6">
        <w:t xml:space="preserve"> normal working days. </w:t>
      </w:r>
    </w:p>
    <w:p w14:paraId="3DAD6C61" w14:textId="59FFFE77" w:rsidR="006E0324" w:rsidRDefault="00483271" w:rsidP="003E1895">
      <w:pPr>
        <w:ind w:left="851"/>
      </w:pPr>
      <w:r>
        <w:t>Other than the provision of paid annual leave</w:t>
      </w:r>
      <w:r w:rsidR="007F0A61">
        <w:t xml:space="preserve"> as set out in clause </w:t>
      </w:r>
      <w:r w:rsidR="00A04850">
        <w:t>6</w:t>
      </w:r>
      <w:r>
        <w:t>, you have no</w:t>
      </w:r>
      <w:r w:rsidR="00864C90">
        <w:t xml:space="preserve"> contractual</w:t>
      </w:r>
      <w:r>
        <w:t xml:space="preserve"> entitlement to </w:t>
      </w:r>
      <w:r w:rsidR="00C83F9E">
        <w:t xml:space="preserve">paid leave. However, statutory </w:t>
      </w:r>
      <w:r w:rsidR="00342037">
        <w:t>other s</w:t>
      </w:r>
      <w:r w:rsidR="00D7161C">
        <w:t xml:space="preserve">tatutory </w:t>
      </w:r>
      <w:r w:rsidR="00B93CA7">
        <w:t>provisions</w:t>
      </w:r>
      <w:r w:rsidR="00C83F9E">
        <w:t xml:space="preserve"> may be</w:t>
      </w:r>
      <w:r w:rsidR="00D7161C">
        <w:t xml:space="preserve"> available</w:t>
      </w:r>
      <w:r w:rsidR="00C83F9E">
        <w:t xml:space="preserve"> for </w:t>
      </w:r>
      <w:r w:rsidR="00864C90">
        <w:t xml:space="preserve">a statutory payment in circumstances such </w:t>
      </w:r>
      <w:r w:rsidR="00AE4E1F">
        <w:t>as</w:t>
      </w:r>
      <w:r w:rsidR="00864C90">
        <w:t xml:space="preserve"> </w:t>
      </w:r>
      <w:r w:rsidR="00CD7F38">
        <w:t xml:space="preserve">maternity leave, paternity leave, adoption pay and parental </w:t>
      </w:r>
      <w:r w:rsidR="00D7161C">
        <w:t>bereavement</w:t>
      </w:r>
      <w:r w:rsidR="00CD7F38">
        <w:t xml:space="preserve"> leave. </w:t>
      </w:r>
      <w:r w:rsidR="003A327D">
        <w:t xml:space="preserve">The Employer will ensure that you receive </w:t>
      </w:r>
      <w:r w:rsidR="00465B48">
        <w:t>due statutory payments for leave</w:t>
      </w:r>
      <w:r w:rsidR="002468E4">
        <w:t>, at the prevailing rate,</w:t>
      </w:r>
      <w:r w:rsidR="00465B48">
        <w:t xml:space="preserve"> where you have met the qualifying eli</w:t>
      </w:r>
      <w:r w:rsidR="00F3296C">
        <w:t xml:space="preserve">gibility </w:t>
      </w:r>
      <w:r w:rsidR="003E1895">
        <w:t>to take the leave with payment.</w:t>
      </w:r>
    </w:p>
    <w:p w14:paraId="65DD4F6A" w14:textId="77777777" w:rsidR="009823BA" w:rsidRDefault="009823BA" w:rsidP="009823BA">
      <w:r>
        <w:t xml:space="preserve">      7.5 The Employer reserves the right to determine at any time whether you are fit for work. In the event the Employer determines that you are not fit for work you will be placed on sick leave and SSP will apply where you are eligible.  The employer will utilise this right only where it is reasonable to do so due to the nature of the work you are performing and symptoms and/or behaviours are sufficiently evident to determine you are not fit to perform such duties. Examples of when the Employer may determine you are unfit for work include: </w:t>
      </w:r>
    </w:p>
    <w:p w14:paraId="089C6E98" w14:textId="77777777" w:rsidR="009823BA" w:rsidRDefault="009823BA" w:rsidP="009823BA">
      <w:pPr>
        <w:pStyle w:val="ListParagraph"/>
        <w:numPr>
          <w:ilvl w:val="0"/>
          <w:numId w:val="11"/>
        </w:numPr>
        <w:spacing w:after="0" w:line="240" w:lineRule="auto"/>
        <w:contextualSpacing w:val="0"/>
        <w:rPr>
          <w:rFonts w:eastAsia="Times New Roman"/>
        </w:rPr>
      </w:pPr>
      <w:r>
        <w:rPr>
          <w:rFonts w:eastAsia="Times New Roman"/>
        </w:rPr>
        <w:t xml:space="preserve">Where you are displaying symptoms of cold, virus or contagious disease. </w:t>
      </w:r>
    </w:p>
    <w:p w14:paraId="744B6467" w14:textId="77777777" w:rsidR="009823BA" w:rsidRDefault="009823BA" w:rsidP="009823BA">
      <w:pPr>
        <w:pStyle w:val="ListParagraph"/>
        <w:numPr>
          <w:ilvl w:val="0"/>
          <w:numId w:val="11"/>
        </w:numPr>
        <w:spacing w:after="0" w:line="240" w:lineRule="auto"/>
        <w:contextualSpacing w:val="0"/>
        <w:rPr>
          <w:rFonts w:eastAsia="Times New Roman"/>
        </w:rPr>
      </w:pPr>
      <w:r>
        <w:rPr>
          <w:rFonts w:eastAsia="Times New Roman"/>
        </w:rPr>
        <w:t xml:space="preserve">You are under the influence of alcohol, drugs, medication or other mind altering substance. </w:t>
      </w:r>
    </w:p>
    <w:p w14:paraId="0B57C38D" w14:textId="77777777" w:rsidR="009823BA" w:rsidRDefault="009823BA" w:rsidP="009823BA">
      <w:pPr>
        <w:pStyle w:val="ListParagraph"/>
        <w:numPr>
          <w:ilvl w:val="0"/>
          <w:numId w:val="11"/>
        </w:numPr>
        <w:spacing w:after="0" w:line="240" w:lineRule="auto"/>
        <w:contextualSpacing w:val="0"/>
        <w:rPr>
          <w:rFonts w:eastAsia="Times New Roman"/>
        </w:rPr>
      </w:pPr>
      <w:r>
        <w:rPr>
          <w:rFonts w:eastAsia="Times New Roman"/>
        </w:rPr>
        <w:t xml:space="preserve">You are not sound of mind, which may include displaying symptoms of low mood, depression, anxiety and self-harm. </w:t>
      </w:r>
    </w:p>
    <w:p w14:paraId="4CD2009C" w14:textId="40F59CB7" w:rsidR="009823BA" w:rsidRDefault="009823BA" w:rsidP="009823BA"/>
    <w:p w14:paraId="41239809" w14:textId="77777777" w:rsidR="008A2381" w:rsidRPr="008A2381" w:rsidRDefault="00834E68" w:rsidP="00742D6A">
      <w:pPr>
        <w:pStyle w:val="Heading1"/>
      </w:pPr>
      <w:r>
        <w:t xml:space="preserve">Disclosure and Barring Service (DBS) </w:t>
      </w:r>
      <w:r w:rsidR="008A2381" w:rsidRPr="008A2381">
        <w:t>Certificates</w:t>
      </w:r>
      <w:r w:rsidR="006B6334">
        <w:t xml:space="preserve"> </w:t>
      </w:r>
      <w:r w:rsidR="00282590">
        <w:t>and other offences</w:t>
      </w:r>
    </w:p>
    <w:p w14:paraId="0D8C6019" w14:textId="77777777" w:rsidR="00D93BDD" w:rsidRDefault="008A2381" w:rsidP="00515BF9">
      <w:pPr>
        <w:pStyle w:val="Heading2"/>
        <w:ind w:hanging="644"/>
      </w:pPr>
      <w:r w:rsidRPr="008A2381">
        <w:t xml:space="preserve">Your employment is conditional upon the provision </w:t>
      </w:r>
      <w:r>
        <w:t>and upkeep of a satis</w:t>
      </w:r>
      <w:r w:rsidRPr="008A2381">
        <w:t xml:space="preserve">factory </w:t>
      </w:r>
      <w:r w:rsidR="00834E68">
        <w:t>DBS check</w:t>
      </w:r>
      <w:r w:rsidRPr="008A2381">
        <w:t xml:space="preserve"> of a level appropriate to your post. You will be required to consent to subsequent </w:t>
      </w:r>
      <w:r w:rsidR="00834E68">
        <w:t xml:space="preserve">DBS </w:t>
      </w:r>
      <w:r w:rsidRPr="008A2381">
        <w:t xml:space="preserve">check from time to time during your employment as deemed appropriate by us. </w:t>
      </w:r>
    </w:p>
    <w:p w14:paraId="5D4F55DA" w14:textId="77777777" w:rsidR="008A2381" w:rsidRPr="008A2381" w:rsidRDefault="00AE4E1F" w:rsidP="00515BF9">
      <w:pPr>
        <w:pStyle w:val="Heading2"/>
        <w:ind w:hanging="644"/>
      </w:pPr>
      <w:r w:rsidRPr="008A2381">
        <w:t>If</w:t>
      </w:r>
      <w:r w:rsidR="008A2381" w:rsidRPr="008A2381">
        <w:t xml:space="preserve"> such certificate(s) are not </w:t>
      </w:r>
      <w:r w:rsidR="003B26E3" w:rsidRPr="008A2381">
        <w:t>supplied,</w:t>
      </w:r>
      <w:r w:rsidR="008A2381" w:rsidRPr="008A2381">
        <w:t xml:space="preserve"> </w:t>
      </w:r>
      <w:r w:rsidR="00834E68">
        <w:t>or information is discovered in the certificate which shows you to be unsuitable for the position</w:t>
      </w:r>
      <w:r w:rsidR="00834E68" w:rsidRPr="008A2381">
        <w:t xml:space="preserve"> </w:t>
      </w:r>
      <w:r w:rsidR="008A2381" w:rsidRPr="008A2381">
        <w:t>your employ</w:t>
      </w:r>
      <w:r w:rsidR="00834E68">
        <w:t xml:space="preserve">ment will be terminated. </w:t>
      </w:r>
    </w:p>
    <w:p w14:paraId="479D83EE" w14:textId="5E5A2736" w:rsidR="008A2381" w:rsidRDefault="008A2381" w:rsidP="00515BF9">
      <w:pPr>
        <w:pStyle w:val="Heading2"/>
        <w:ind w:hanging="644"/>
      </w:pPr>
      <w:r w:rsidRPr="008A2381">
        <w:t>During your employment, you are required to immediately report to us any convictions or offences with which you are charged, including traffic offences.</w:t>
      </w:r>
    </w:p>
    <w:p w14:paraId="439F1FAE" w14:textId="77777777" w:rsidR="009823BA" w:rsidRPr="009823BA" w:rsidRDefault="009823BA" w:rsidP="009823BA"/>
    <w:p w14:paraId="00DB2558" w14:textId="77777777" w:rsidR="000E61A3" w:rsidRPr="008A2381" w:rsidRDefault="000E61A3" w:rsidP="00742D6A">
      <w:pPr>
        <w:pStyle w:val="Heading1"/>
      </w:pPr>
      <w:r w:rsidRPr="008A2381">
        <w:lastRenderedPageBreak/>
        <w:t xml:space="preserve">Notice period </w:t>
      </w:r>
    </w:p>
    <w:p w14:paraId="72345950" w14:textId="77777777" w:rsidR="000E61A3" w:rsidRDefault="000E61A3" w:rsidP="00742D6A">
      <w:pPr>
        <w:pStyle w:val="Heading2"/>
      </w:pPr>
      <w:r w:rsidRPr="008A2381">
        <w:t>After you have</w:t>
      </w:r>
      <w:r>
        <w:t xml:space="preserve"> successfully completed your </w:t>
      </w:r>
      <w:r w:rsidR="00EB30F4">
        <w:t xml:space="preserve">probationary period your </w:t>
      </w:r>
      <w:r w:rsidR="001D31DE">
        <w:t>Employer</w:t>
      </w:r>
      <w:r>
        <w:t xml:space="preserve"> will give you written notice should </w:t>
      </w:r>
      <w:r w:rsidR="00D87BA6">
        <w:t>they</w:t>
      </w:r>
      <w:r>
        <w:t xml:space="preserve"> intend to terminate your contract of employment as follows: </w:t>
      </w:r>
    </w:p>
    <w:p w14:paraId="5D5342AE" w14:textId="77777777" w:rsidR="000E61A3" w:rsidRDefault="000E61A3" w:rsidP="00742D6A">
      <w:pPr>
        <w:pStyle w:val="Heading3"/>
      </w:pPr>
      <w:r>
        <w:t xml:space="preserve">One </w:t>
      </w:r>
      <w:r w:rsidR="00E7066D">
        <w:t>week</w:t>
      </w:r>
      <w:r w:rsidR="00B81E44">
        <w:t>’</w:t>
      </w:r>
      <w:r w:rsidR="00E7066D">
        <w:t>s</w:t>
      </w:r>
      <w:r>
        <w:t xml:space="preserve"> notice if you have been continuously employed for up to two years </w:t>
      </w:r>
    </w:p>
    <w:p w14:paraId="5E31F2E3" w14:textId="77777777" w:rsidR="000E61A3" w:rsidRDefault="000E61A3" w:rsidP="00742D6A">
      <w:pPr>
        <w:pStyle w:val="Heading3"/>
      </w:pPr>
      <w:r>
        <w:t xml:space="preserve">One </w:t>
      </w:r>
      <w:r w:rsidR="00E7066D">
        <w:t>week</w:t>
      </w:r>
      <w:r w:rsidR="00B81E44">
        <w:t>’</w:t>
      </w:r>
      <w:r w:rsidR="00E7066D">
        <w:t>s</w:t>
      </w:r>
      <w:r>
        <w:t xml:space="preserve"> notice for each completed year of employment when you have worked more than two years (up to a maximum of 12 weeks) </w:t>
      </w:r>
    </w:p>
    <w:p w14:paraId="3D3FDAF6" w14:textId="77777777" w:rsidR="000E61A3" w:rsidRDefault="000E61A3" w:rsidP="00515BF9">
      <w:pPr>
        <w:pStyle w:val="Heading2"/>
        <w:ind w:hanging="644"/>
      </w:pPr>
      <w:r>
        <w:t xml:space="preserve">You are required to give the </w:t>
      </w:r>
      <w:r w:rsidR="001D31DE">
        <w:t>Employer</w:t>
      </w:r>
      <w:r>
        <w:t xml:space="preserve"> a minimum of </w:t>
      </w:r>
      <w:sdt>
        <w:sdtPr>
          <w:alias w:val="Number"/>
          <w:tag w:val="Number"/>
          <w:id w:val="-1571487081"/>
          <w:placeholder>
            <w:docPart w:val="1951D683134644D9A76DE5B5DA34822B"/>
          </w:placeholder>
          <w:showingPlcHdr/>
          <w15:color w:val="333399"/>
          <w:text/>
        </w:sdtPr>
        <w:sdtEndPr/>
        <w:sdtContent>
          <w:r w:rsidR="003F0F4A" w:rsidRPr="003F0F4A">
            <w:rPr>
              <w:rStyle w:val="PlaceholderText"/>
              <w:color w:val="FF0000"/>
            </w:rPr>
            <w:t>Click or tap here to enter text.</w:t>
          </w:r>
        </w:sdtContent>
      </w:sdt>
      <w:r w:rsidR="00ED1061">
        <w:t xml:space="preserve"> </w:t>
      </w:r>
      <w:sdt>
        <w:sdtPr>
          <w:alias w:val="weeks'/months'"/>
          <w:tag w:val="weeks'/months'"/>
          <w:id w:val="484744024"/>
          <w:placeholder>
            <w:docPart w:val="F16562655F674185B1105905491E5BD8"/>
          </w:placeholder>
          <w:showingPlcHdr/>
          <w15:color w:val="333399"/>
          <w:dropDownList>
            <w:listItem w:value="Choose an item."/>
            <w:listItem w:displayText="weeks'" w:value="weeks'"/>
            <w:listItem w:displayText="months'" w:value="months'"/>
          </w:dropDownList>
        </w:sdtPr>
        <w:sdtEndPr/>
        <w:sdtContent>
          <w:r w:rsidR="003F0F4A" w:rsidRPr="003F0F4A">
            <w:rPr>
              <w:rStyle w:val="PlaceholderText"/>
              <w:color w:val="FF0000"/>
            </w:rPr>
            <w:t>Choose an item.</w:t>
          </w:r>
        </w:sdtContent>
      </w:sdt>
      <w:r w:rsidR="00E96ED8">
        <w:t xml:space="preserve"> </w:t>
      </w:r>
      <w:r>
        <w:t>written notice of your intention to terminate your employment</w:t>
      </w:r>
      <w:r w:rsidR="00B81E44">
        <w:t>.</w:t>
      </w:r>
      <w:r>
        <w:t xml:space="preserve"> </w:t>
      </w:r>
    </w:p>
    <w:p w14:paraId="55BFE9CE" w14:textId="77777777" w:rsidR="00586EBF" w:rsidRDefault="000E61A3" w:rsidP="00515BF9">
      <w:pPr>
        <w:pStyle w:val="Heading2"/>
        <w:ind w:hanging="644"/>
      </w:pPr>
      <w:r>
        <w:t xml:space="preserve">Nothing in this contract prevents the </w:t>
      </w:r>
      <w:r w:rsidR="001D31DE">
        <w:t>Employer</w:t>
      </w:r>
      <w:r>
        <w:t xml:space="preserve"> from terminating your employment</w:t>
      </w:r>
      <w:r w:rsidR="004B35DA">
        <w:t>,</w:t>
      </w:r>
      <w:r>
        <w:t xml:space="preserve"> summarily or otherwise</w:t>
      </w:r>
      <w:r w:rsidR="004B35DA">
        <w:t>,</w:t>
      </w:r>
      <w:r>
        <w:t xml:space="preserve"> in the event of any serious breach by </w:t>
      </w:r>
      <w:r w:rsidR="00611246">
        <w:t>you</w:t>
      </w:r>
      <w:r>
        <w:t xml:space="preserve"> of the terms of your employment or in the event of any act of gross misconduct or gross negligence by you.</w:t>
      </w:r>
    </w:p>
    <w:p w14:paraId="3E7966E4" w14:textId="77777777" w:rsidR="009B63B7" w:rsidRDefault="009B63B7" w:rsidP="00515BF9">
      <w:pPr>
        <w:pStyle w:val="Heading2"/>
        <w:ind w:hanging="644"/>
      </w:pPr>
      <w:r>
        <w:t xml:space="preserve">The </w:t>
      </w:r>
      <w:r w:rsidR="001D31DE">
        <w:t>Employer</w:t>
      </w:r>
      <w:r>
        <w:t xml:space="preserve"> reserves the right in their absolute discretion to pay your basic salary in lieu of notice instead of requesting that you work your notice. </w:t>
      </w:r>
      <w:r w:rsidR="00413829">
        <w:t xml:space="preserve">In the event your employer </w:t>
      </w:r>
      <w:r w:rsidR="002716B9">
        <w:t>chooses</w:t>
      </w:r>
      <w:r w:rsidR="00413829">
        <w:t xml:space="preserve"> to pay in lieu of notice your employment will be terminated on the date you receive the notice</w:t>
      </w:r>
      <w:r w:rsidR="00600E26">
        <w:t>, which in the case of postal delivery will be deemed to be the next working day following date of the letter,</w:t>
      </w:r>
      <w:r w:rsidR="00413829">
        <w:t xml:space="preserve"> and payment wil</w:t>
      </w:r>
      <w:r w:rsidR="004A1F9E">
        <w:t>l be made on the next p</w:t>
      </w:r>
      <w:r w:rsidR="00B77F8C">
        <w:t xml:space="preserve">eriodical payroll date. </w:t>
      </w:r>
    </w:p>
    <w:p w14:paraId="526D179D" w14:textId="77777777" w:rsidR="00C05D63" w:rsidRPr="00EE48CF" w:rsidRDefault="00D93BDD" w:rsidP="00515BF9">
      <w:pPr>
        <w:pStyle w:val="Heading2"/>
        <w:ind w:left="782" w:hanging="640"/>
      </w:pPr>
      <w:r>
        <w:t>If</w:t>
      </w:r>
      <w:r w:rsidR="00306A74">
        <w:t xml:space="preserve"> you </w:t>
      </w:r>
      <w:r w:rsidR="00EE48CF">
        <w:t xml:space="preserve">refuse </w:t>
      </w:r>
      <w:r w:rsidR="00306A74">
        <w:t>to work your period of notice it is</w:t>
      </w:r>
      <w:r w:rsidR="00EE48CF">
        <w:t xml:space="preserve"> expected</w:t>
      </w:r>
      <w:r w:rsidR="002B58B9">
        <w:t>,</w:t>
      </w:r>
      <w:r w:rsidR="00EE48CF">
        <w:t xml:space="preserve"> and therefore agreed</w:t>
      </w:r>
      <w:r w:rsidR="002B58B9">
        <w:t>,</w:t>
      </w:r>
      <w:r w:rsidR="00EE48CF">
        <w:t xml:space="preserve"> that the employer will</w:t>
      </w:r>
      <w:r w:rsidR="00306A74">
        <w:t xml:space="preserve"> suf</w:t>
      </w:r>
      <w:r w:rsidR="00EE48CF">
        <w:t>fer additional losses arising from the appointment of an agency at a cost greater than your rate of pay. That so it is agreed that in the event of your refusal to work all or part of your notice period</w:t>
      </w:r>
      <w:r w:rsidR="002B58B9">
        <w:t>,</w:t>
      </w:r>
      <w:r w:rsidR="00EE48CF">
        <w:t xml:space="preserve"> the Employer reserves the right to deduct from your final salary </w:t>
      </w:r>
      <w:r w:rsidR="00EE48CF" w:rsidRPr="002B58B9">
        <w:t>a sum equal in value to</w:t>
      </w:r>
      <w:r w:rsidR="00EE48CF" w:rsidRPr="00EE48CF">
        <w:t xml:space="preserve"> the </w:t>
      </w:r>
      <w:r w:rsidR="00080997">
        <w:t>amount</w:t>
      </w:r>
      <w:r w:rsidR="00EE48CF" w:rsidRPr="00EE48CF">
        <w:t xml:space="preserve"> payable</w:t>
      </w:r>
      <w:r w:rsidR="00EE48CF">
        <w:t xml:space="preserve"> for</w:t>
      </w:r>
      <w:r w:rsidR="00EE48CF" w:rsidRPr="00EE48CF">
        <w:t xml:space="preserve"> the shortfall in the period of notice. </w:t>
      </w:r>
    </w:p>
    <w:p w14:paraId="3E2FB342" w14:textId="77777777" w:rsidR="009B63B7" w:rsidRDefault="009B63B7" w:rsidP="00742D6A">
      <w:pPr>
        <w:pStyle w:val="Heading1"/>
      </w:pPr>
      <w:r w:rsidRPr="00273D78">
        <w:t xml:space="preserve">Confidentiality and </w:t>
      </w:r>
      <w:r w:rsidR="00273D78">
        <w:t>S</w:t>
      </w:r>
      <w:r w:rsidRPr="00273D78">
        <w:t xml:space="preserve">ecurity </w:t>
      </w:r>
    </w:p>
    <w:p w14:paraId="46FCC0EB" w14:textId="77777777" w:rsidR="009B63B7" w:rsidRDefault="00611246" w:rsidP="00515BF9">
      <w:pPr>
        <w:pStyle w:val="Heading2"/>
        <w:ind w:left="782" w:hanging="640"/>
      </w:pPr>
      <w:bookmarkStart w:id="2" w:name="_Ref20917828"/>
      <w:r>
        <w:t>You</w:t>
      </w:r>
      <w:r w:rsidR="009B63B7">
        <w:t xml:space="preserve"> must respect the privacy of the </w:t>
      </w:r>
      <w:r w:rsidR="001D31DE">
        <w:t>Employer</w:t>
      </w:r>
      <w:r w:rsidR="009B63B7">
        <w:t xml:space="preserve"> and their family. </w:t>
      </w:r>
      <w:r>
        <w:t>You</w:t>
      </w:r>
      <w:r w:rsidR="009B63B7">
        <w:t xml:space="preserve"> </w:t>
      </w:r>
      <w:r w:rsidR="00D93BDD">
        <w:t>must always maintain a professional approach</w:t>
      </w:r>
      <w:r w:rsidR="009B63B7">
        <w:t xml:space="preserve">, keep information gained </w:t>
      </w:r>
      <w:r w:rsidR="00AE4E1F">
        <w:t>during</w:t>
      </w:r>
      <w:r w:rsidR="009B63B7">
        <w:t xml:space="preserve"> </w:t>
      </w:r>
      <w:r w:rsidR="00517E68">
        <w:t xml:space="preserve">your </w:t>
      </w:r>
      <w:r w:rsidR="009B63B7">
        <w:t xml:space="preserve">employment confidential and specifically should not discuss the </w:t>
      </w:r>
      <w:r w:rsidR="001D31DE">
        <w:t>Employer</w:t>
      </w:r>
      <w:r w:rsidR="009B63B7">
        <w:t>’s household, domestic or health situation with others.</w:t>
      </w:r>
      <w:bookmarkEnd w:id="2"/>
      <w:r w:rsidR="009B63B7">
        <w:t xml:space="preserve"> </w:t>
      </w:r>
    </w:p>
    <w:p w14:paraId="6981DE52" w14:textId="77777777" w:rsidR="009B63B7" w:rsidRPr="00B43FE7" w:rsidRDefault="009B63B7" w:rsidP="00515BF9">
      <w:pPr>
        <w:pStyle w:val="Heading2"/>
        <w:ind w:left="709" w:hanging="567"/>
      </w:pPr>
      <w:r w:rsidRPr="00B43FE7">
        <w:t xml:space="preserve">Breach of condition </w:t>
      </w:r>
      <w:r w:rsidR="00CE7EEB">
        <w:t>10.1</w:t>
      </w:r>
      <w:r w:rsidRPr="00B43FE7">
        <w:t xml:space="preserve"> will be treated as gross misconduct for the purposes of disciplinary action and may result in termination of your employment contract. </w:t>
      </w:r>
    </w:p>
    <w:p w14:paraId="363ADFA8" w14:textId="77777777" w:rsidR="009B63B7" w:rsidRPr="00273D78" w:rsidRDefault="009B63B7" w:rsidP="00742D6A">
      <w:pPr>
        <w:pStyle w:val="Heading1"/>
      </w:pPr>
      <w:r w:rsidRPr="00273D78">
        <w:t>Lay off</w:t>
      </w:r>
      <w:r w:rsidR="00F4701C">
        <w:t xml:space="preserve"> and short time</w:t>
      </w:r>
    </w:p>
    <w:p w14:paraId="0BA31124" w14:textId="77777777" w:rsidR="000E61A3" w:rsidRDefault="009B63B7" w:rsidP="00E97C4C">
      <w:pPr>
        <w:pStyle w:val="Heading2"/>
        <w:ind w:left="851" w:hanging="644"/>
      </w:pPr>
      <w:r>
        <w:t xml:space="preserve">In the event </w:t>
      </w:r>
      <w:r w:rsidR="00B81E44">
        <w:t>that</w:t>
      </w:r>
      <w:r>
        <w:t xml:space="preserve"> the </w:t>
      </w:r>
      <w:r w:rsidR="001D31DE">
        <w:t>Employer</w:t>
      </w:r>
      <w:r>
        <w:t xml:space="preserve"> </w:t>
      </w:r>
      <w:r w:rsidR="00B81E44">
        <w:t>is</w:t>
      </w:r>
      <w:r>
        <w:t xml:space="preserve"> admitted to hospital</w:t>
      </w:r>
      <w:r w:rsidR="00E13847">
        <w:t>,</w:t>
      </w:r>
      <w:r>
        <w:t xml:space="preserve"> residential care</w:t>
      </w:r>
      <w:r w:rsidR="00E13847">
        <w:t xml:space="preserve"> or respite</w:t>
      </w:r>
      <w:r>
        <w:t xml:space="preserve"> on a temporary basis</w:t>
      </w:r>
      <w:r w:rsidR="00747962">
        <w:t xml:space="preserve"> and is no</w:t>
      </w:r>
      <w:r w:rsidR="00B81E44">
        <w:t xml:space="preserve"> longer </w:t>
      </w:r>
      <w:r w:rsidR="00747962">
        <w:t>in need of your services during this period of time, the</w:t>
      </w:r>
      <w:r w:rsidR="00B81E44">
        <w:t>y reserve</w:t>
      </w:r>
      <w:r w:rsidR="00747962">
        <w:t xml:space="preserve"> the right to</w:t>
      </w:r>
      <w:r w:rsidR="00A70E1C">
        <w:t xml:space="preserve"> impose a period of layoff and </w:t>
      </w:r>
      <w:r w:rsidR="00747962">
        <w:t xml:space="preserve">withhold payment of </w:t>
      </w:r>
      <w:r w:rsidR="00A70E1C">
        <w:t xml:space="preserve">your usual </w:t>
      </w:r>
      <w:r w:rsidR="00747962">
        <w:t>salary</w:t>
      </w:r>
      <w:r w:rsidR="00B81E44">
        <w:t>.</w:t>
      </w:r>
      <w:r w:rsidR="00747962">
        <w:t xml:space="preserve"> </w:t>
      </w:r>
      <w:r w:rsidR="000E61A3">
        <w:t xml:space="preserve"> </w:t>
      </w:r>
      <w:r w:rsidR="00B81E44">
        <w:t>Where preferable to the E</w:t>
      </w:r>
      <w:r w:rsidR="001D0273">
        <w:t>mployer,</w:t>
      </w:r>
      <w:r w:rsidR="00F4701C">
        <w:t xml:space="preserve"> you may be placed on short time working and your salary will be paid only for hours worked. </w:t>
      </w:r>
    </w:p>
    <w:p w14:paraId="09D55525" w14:textId="77777777" w:rsidR="00747962" w:rsidRDefault="00747962" w:rsidP="00515BF9">
      <w:pPr>
        <w:pStyle w:val="Heading2"/>
        <w:ind w:hanging="502"/>
      </w:pPr>
      <w:r>
        <w:lastRenderedPageBreak/>
        <w:t xml:space="preserve">Any annual leave which has been </w:t>
      </w:r>
      <w:r w:rsidR="00B81E44">
        <w:t xml:space="preserve">accrued </w:t>
      </w:r>
      <w:r>
        <w:t xml:space="preserve">may be taken during </w:t>
      </w:r>
      <w:r w:rsidR="003F1E39">
        <w:t>a period of lay off</w:t>
      </w:r>
      <w:r>
        <w:t xml:space="preserve"> and a Guarantee Payment will apply in accordance with statutory provisions.</w:t>
      </w:r>
    </w:p>
    <w:p w14:paraId="58300F5B" w14:textId="77777777" w:rsidR="00747962" w:rsidRDefault="00747962" w:rsidP="00742D6A">
      <w:pPr>
        <w:pStyle w:val="Heading1"/>
      </w:pPr>
      <w:r w:rsidRPr="00273D78">
        <w:t xml:space="preserve">Disciplinary and Grievance </w:t>
      </w:r>
    </w:p>
    <w:p w14:paraId="46CA08A0" w14:textId="77777777" w:rsidR="00F72D5B" w:rsidRDefault="000D133C" w:rsidP="00515BF9">
      <w:pPr>
        <w:pStyle w:val="Heading2"/>
        <w:ind w:left="851" w:hanging="567"/>
      </w:pPr>
      <w:r>
        <w:t>Y</w:t>
      </w:r>
      <w:r w:rsidR="00F72D5B">
        <w:t>ou</w:t>
      </w:r>
      <w:r>
        <w:t xml:space="preserve"> are required to conduct yourself professionally and in line with the reasonable instructions</w:t>
      </w:r>
      <w:r w:rsidR="00704D14">
        <w:t xml:space="preserve"> of the Employer at all times. The Employer may issue a set of disciplinary rules and any breach</w:t>
      </w:r>
      <w:r w:rsidR="00246EEA">
        <w:t xml:space="preserve"> of conduct or contractual obligations may result in disciplinary action against you</w:t>
      </w:r>
      <w:r w:rsidR="00AE6DEC">
        <w:t xml:space="preserve">. Disciplinaries will be held </w:t>
      </w:r>
      <w:r w:rsidR="000255D0">
        <w:t>in accordance with any procedures and policies</w:t>
      </w:r>
      <w:r w:rsidR="00D637B0">
        <w:t xml:space="preserve"> which may be provided and updated by the Emplo</w:t>
      </w:r>
      <w:r w:rsidR="00B937DF">
        <w:t xml:space="preserve">yer from time to time in the Employee Handbook. In the </w:t>
      </w:r>
      <w:r w:rsidR="002D4882">
        <w:t>absence of a written policy being in place</w:t>
      </w:r>
      <w:r w:rsidR="0049085A">
        <w:t>, the ACAS codes of practice on disciplinary pro</w:t>
      </w:r>
      <w:r w:rsidR="004064BB">
        <w:t xml:space="preserve">cedures will apply. </w:t>
      </w:r>
    </w:p>
    <w:p w14:paraId="4FB9B18C" w14:textId="77777777" w:rsidR="0039584B" w:rsidRPr="0039584B" w:rsidRDefault="00F72D5B" w:rsidP="00515BF9">
      <w:pPr>
        <w:pStyle w:val="Heading2"/>
        <w:ind w:left="993" w:hanging="567"/>
      </w:pPr>
      <w:r>
        <w:t>Grievances will be heard in accordance with policies and procedures</w:t>
      </w:r>
      <w:r w:rsidR="005A2D19">
        <w:t xml:space="preserve"> which may be provided and updated by the Employer from time to time in the Employee Handbook</w:t>
      </w:r>
      <w:r w:rsidR="00972D84">
        <w:t xml:space="preserve">. In the absence of </w:t>
      </w:r>
      <w:r w:rsidR="00D309A3">
        <w:t xml:space="preserve">a written </w:t>
      </w:r>
      <w:r w:rsidR="00220B69">
        <w:t>grievance policy being in place</w:t>
      </w:r>
      <w:r w:rsidR="0094344C">
        <w:t xml:space="preserve">, grievances will be handled in accordance with the ACAS codes of practice. </w:t>
      </w:r>
    </w:p>
    <w:p w14:paraId="21DD3661" w14:textId="77777777" w:rsidR="00747962" w:rsidRDefault="00273D78" w:rsidP="0039584B">
      <w:pPr>
        <w:pStyle w:val="Heading1"/>
        <w:ind w:left="851" w:hanging="851"/>
      </w:pPr>
      <w:r w:rsidRPr="00273D78">
        <w:t xml:space="preserve">Trade Unions </w:t>
      </w:r>
    </w:p>
    <w:p w14:paraId="3E7BFE01" w14:textId="77777777" w:rsidR="000A65AC" w:rsidRDefault="00273D78" w:rsidP="00515BF9">
      <w:pPr>
        <w:pStyle w:val="Heading2"/>
        <w:ind w:left="993" w:hanging="709"/>
      </w:pPr>
      <w:r>
        <w:t>You have the right to join a trade union. There are no collective agreements relevant to your employment.</w:t>
      </w:r>
      <w:r w:rsidR="00A14958">
        <w:t xml:space="preserve"> </w:t>
      </w:r>
    </w:p>
    <w:p w14:paraId="35CC533E" w14:textId="77777777" w:rsidR="0071644B" w:rsidRPr="0071644B" w:rsidRDefault="00A14958" w:rsidP="00515BF9">
      <w:pPr>
        <w:pStyle w:val="Heading1"/>
        <w:ind w:left="993" w:hanging="709"/>
        <w:rPr>
          <w:rFonts w:cs="Arial"/>
        </w:rPr>
      </w:pPr>
      <w:r w:rsidRPr="0071644B">
        <w:t xml:space="preserve">Pensions </w:t>
      </w:r>
    </w:p>
    <w:p w14:paraId="7AA2340E" w14:textId="77777777" w:rsidR="00F643CB" w:rsidRPr="0071644B" w:rsidRDefault="00F643CB" w:rsidP="00515BF9">
      <w:pPr>
        <w:pStyle w:val="Heading2"/>
        <w:ind w:left="993" w:hanging="709"/>
      </w:pPr>
      <w:r w:rsidRPr="0071644B">
        <w:t xml:space="preserve">When required </w:t>
      </w:r>
      <w:r w:rsidR="004E4D46" w:rsidRPr="0071644B">
        <w:t>the Employer will comply with the employer respo</w:t>
      </w:r>
      <w:r w:rsidR="00EF3D69" w:rsidRPr="0071644B">
        <w:t>nsibility to</w:t>
      </w:r>
      <w:r w:rsidRPr="0071644B">
        <w:t xml:space="preserve"> operate a </w:t>
      </w:r>
      <w:r w:rsidR="00EF3D69" w:rsidRPr="0071644B">
        <w:t xml:space="preserve">qualifying </w:t>
      </w:r>
      <w:r w:rsidRPr="0071644B">
        <w:t xml:space="preserve">contributory pension scheme to which you will be </w:t>
      </w:r>
      <w:r w:rsidR="006803BD" w:rsidRPr="0071644B">
        <w:t>auto enrolled</w:t>
      </w:r>
      <w:r w:rsidRPr="0071644B">
        <w:t xml:space="preserve"> into</w:t>
      </w:r>
      <w:r w:rsidR="00EF3D69" w:rsidRPr="0071644B">
        <w:t>,</w:t>
      </w:r>
      <w:r w:rsidRPr="0071644B">
        <w:t xml:space="preserve"> subject to the conditions of the scheme. </w:t>
      </w:r>
    </w:p>
    <w:p w14:paraId="3BB408AE" w14:textId="77777777" w:rsidR="00342BAB" w:rsidRDefault="00EF3D69" w:rsidP="00515BF9">
      <w:pPr>
        <w:pStyle w:val="Heading2"/>
        <w:ind w:left="1134" w:hanging="785"/>
      </w:pPr>
      <w:r>
        <w:rPr>
          <w:rFonts w:cs="Arial"/>
        </w:rPr>
        <w:t xml:space="preserve">A </w:t>
      </w:r>
      <w:r w:rsidRPr="00EF3D69">
        <w:rPr>
          <w:rFonts w:cs="Arial"/>
        </w:rPr>
        <w:t>q</w:t>
      </w:r>
      <w:r w:rsidR="004E4D46" w:rsidRPr="00EF3D69">
        <w:rPr>
          <w:bCs/>
        </w:rPr>
        <w:t xml:space="preserve">ualifying </w:t>
      </w:r>
      <w:r w:rsidRPr="00EF3D69">
        <w:rPr>
          <w:bCs/>
        </w:rPr>
        <w:t>s</w:t>
      </w:r>
      <w:r w:rsidR="004E4D46" w:rsidRPr="00EF3D69">
        <w:rPr>
          <w:bCs/>
        </w:rPr>
        <w:t>cheme</w:t>
      </w:r>
      <w:r w:rsidRPr="00EF3D69">
        <w:rPr>
          <w:bCs/>
        </w:rPr>
        <w:t xml:space="preserve"> is</w:t>
      </w:r>
      <w:r>
        <w:rPr>
          <w:b/>
          <w:bCs/>
        </w:rPr>
        <w:t xml:space="preserve"> </w:t>
      </w:r>
      <w:r w:rsidR="004E4D46">
        <w:t>a pension scheme which is a qualifying scheme for the purposes of section 16 of the Pensions Act 2008.</w:t>
      </w:r>
      <w:bookmarkStart w:id="3" w:name="a261044"/>
      <w:bookmarkStart w:id="4" w:name="a312092"/>
      <w:bookmarkEnd w:id="3"/>
      <w:bookmarkEnd w:id="4"/>
    </w:p>
    <w:p w14:paraId="04BDBDFA" w14:textId="77777777" w:rsidR="00B611F8" w:rsidRDefault="00611246" w:rsidP="00515BF9">
      <w:pPr>
        <w:pStyle w:val="Heading2"/>
        <w:ind w:left="1134" w:hanging="785"/>
      </w:pPr>
      <w:r>
        <w:t>You</w:t>
      </w:r>
      <w:r w:rsidR="008E70FC" w:rsidRPr="008E70FC">
        <w:t xml:space="preserve"> shall pay such contributions to the Scheme as may be required by the rules of the Scheme as amended from time to time. The contributions shall be made by way of deductions from </w:t>
      </w:r>
      <w:r>
        <w:t>your</w:t>
      </w:r>
      <w:r w:rsidR="008E70FC" w:rsidRPr="008E70FC">
        <w:t xml:space="preserve"> salary.</w:t>
      </w:r>
    </w:p>
    <w:p w14:paraId="7E2DCD39" w14:textId="77777777" w:rsidR="00834E68" w:rsidRDefault="00834E68" w:rsidP="00FC0D0B">
      <w:pPr>
        <w:pStyle w:val="Heading1"/>
      </w:pPr>
      <w:r>
        <w:t>Driving licenc</w:t>
      </w:r>
      <w:r w:rsidRPr="00273D78">
        <w:t xml:space="preserve">e </w:t>
      </w:r>
    </w:p>
    <w:p w14:paraId="3E2706C2" w14:textId="77777777" w:rsidR="00B611F8" w:rsidRDefault="00834E68" w:rsidP="00515BF9">
      <w:pPr>
        <w:pStyle w:val="Heading2"/>
        <w:ind w:left="1134" w:hanging="708"/>
      </w:pPr>
      <w:r>
        <w:t>If you are required to drive as part of your role and duties, it is a condition of your employment contract that you hold a driving licence valid to use in the United Kingdom appropriate to the classes of vehicle that you may need to drive in performing your duty. If you receive any endorsements, are disqualified from driving or otherwise lose your licence, if you believe you have a medical condition that may affect your ability to drive, you must inform your Employer immediately. If you lose your licence or develop a medical condition that the Employer believes affects your ability to drive safely you</w:t>
      </w:r>
      <w:r w:rsidR="00B611F8">
        <w:t>r employment may be terminated.</w:t>
      </w:r>
    </w:p>
    <w:p w14:paraId="7A3B0E79" w14:textId="77777777" w:rsidR="000E1AF2" w:rsidRDefault="000E1AF2" w:rsidP="00FC0D0B">
      <w:pPr>
        <w:pStyle w:val="Heading1"/>
      </w:pPr>
      <w:r>
        <w:t xml:space="preserve">Training </w:t>
      </w:r>
    </w:p>
    <w:p w14:paraId="46A73B88" w14:textId="77777777" w:rsidR="000E1AF2" w:rsidRPr="000E1AF2" w:rsidRDefault="00915F37" w:rsidP="00280CA7">
      <w:pPr>
        <w:ind w:left="851"/>
      </w:pPr>
      <w:r>
        <w:lastRenderedPageBreak/>
        <w:t>You will rec</w:t>
      </w:r>
      <w:r w:rsidR="009C6C18">
        <w:t>eive on site, work based and role focused training</w:t>
      </w:r>
      <w:r w:rsidR="00EE784F">
        <w:t>, sufficient to assist you achieve the objectives of your role</w:t>
      </w:r>
      <w:r w:rsidR="00D06B7F">
        <w:t>. Th</w:t>
      </w:r>
      <w:r w:rsidR="003467A1">
        <w:t>is training may be informal</w:t>
      </w:r>
      <w:r w:rsidR="00FD7BD2">
        <w:t xml:space="preserve">. </w:t>
      </w:r>
      <w:r w:rsidR="00CF1635">
        <w:t>Other</w:t>
      </w:r>
      <w:r w:rsidR="004B4FF7">
        <w:t>wise the Employer will not provide</w:t>
      </w:r>
      <w:r w:rsidR="00570907">
        <w:t xml:space="preserve"> any official training</w:t>
      </w:r>
      <w:r w:rsidR="00EE784F">
        <w:t xml:space="preserve"> by an outsourced provider and nor are you under an obligation to undergo such formal training at your own expense. </w:t>
      </w:r>
    </w:p>
    <w:p w14:paraId="18A3A8C0" w14:textId="77777777" w:rsidR="00B611F8" w:rsidRDefault="00B611F8" w:rsidP="00FC0D0B">
      <w:pPr>
        <w:pStyle w:val="Heading1"/>
      </w:pPr>
      <w:r>
        <w:t xml:space="preserve">Changes to </w:t>
      </w:r>
      <w:r w:rsidR="00D429B4">
        <w:t>terms and</w:t>
      </w:r>
      <w:r>
        <w:t xml:space="preserve"> conditions of employment</w:t>
      </w:r>
    </w:p>
    <w:p w14:paraId="598D8725" w14:textId="77777777" w:rsidR="00B611F8" w:rsidRDefault="00B611F8" w:rsidP="00515BF9">
      <w:pPr>
        <w:pStyle w:val="Heading2"/>
        <w:ind w:left="1134" w:hanging="708"/>
        <w:rPr>
          <w:lang w:val="en-US"/>
        </w:rPr>
      </w:pPr>
      <w:r w:rsidRPr="00B611F8">
        <w:rPr>
          <w:lang w:val="en-US"/>
        </w:rPr>
        <w:t>The Employer reserves the right to make reasonable changes to any of the terms and conditions of employment contained within this document.</w:t>
      </w:r>
    </w:p>
    <w:p w14:paraId="25867587" w14:textId="77777777" w:rsidR="00B611F8" w:rsidRDefault="00C96719" w:rsidP="00515BF9">
      <w:pPr>
        <w:pStyle w:val="Heading2"/>
        <w:ind w:left="1134" w:hanging="708"/>
      </w:pPr>
      <w:r>
        <w:rPr>
          <w:lang w:val="en-US"/>
        </w:rPr>
        <w:t xml:space="preserve">If appropriate, any changes will be subject to a reasonable consultation period prior to being changed. </w:t>
      </w:r>
      <w:r w:rsidR="00B611F8" w:rsidRPr="00C96719">
        <w:rPr>
          <w:lang w:val="en-US"/>
        </w:rPr>
        <w:t xml:space="preserve">You will be given not less than </w:t>
      </w:r>
      <w:r w:rsidR="009A16C3" w:rsidRPr="00E147A9">
        <w:rPr>
          <w:lang w:val="en-US"/>
        </w:rPr>
        <w:t>one</w:t>
      </w:r>
      <w:r w:rsidR="0058684C">
        <w:rPr>
          <w:color w:val="FF0000"/>
          <w:lang w:val="en-US"/>
        </w:rPr>
        <w:t xml:space="preserve"> </w:t>
      </w:r>
      <w:r w:rsidRPr="00C96719">
        <w:rPr>
          <w:lang w:val="en-US"/>
        </w:rPr>
        <w:t>weeks’ notice</w:t>
      </w:r>
      <w:r w:rsidR="00B611F8" w:rsidRPr="00C96719">
        <w:rPr>
          <w:lang w:val="en-US"/>
        </w:rPr>
        <w:t xml:space="preserve"> of any changes</w:t>
      </w:r>
      <w:r>
        <w:rPr>
          <w:lang w:val="en-US"/>
        </w:rPr>
        <w:t xml:space="preserve"> in writing</w:t>
      </w:r>
      <w:r w:rsidR="00B611F8" w:rsidRPr="00C96719">
        <w:rPr>
          <w:lang w:val="en-US"/>
        </w:rPr>
        <w:t xml:space="preserve">.  Such changes will be deemed to be accepted, unless you notify the Employer of any objection in writing before the expiry date of the notice period. </w:t>
      </w:r>
    </w:p>
    <w:p w14:paraId="325782C7" w14:textId="77777777" w:rsidR="00B611F8" w:rsidRDefault="00B611F8" w:rsidP="00B611F8">
      <w:pPr>
        <w:pStyle w:val="ListParagraph"/>
        <w:spacing w:after="0" w:line="240" w:lineRule="auto"/>
        <w:ind w:left="-142" w:right="-188"/>
        <w:jc w:val="both"/>
      </w:pPr>
    </w:p>
    <w:p w14:paraId="6240D1C0" w14:textId="77777777" w:rsidR="00273D78" w:rsidRPr="00F16459" w:rsidRDefault="00273D78" w:rsidP="00F16459">
      <w:pPr>
        <w:ind w:left="-142" w:right="-188"/>
        <w:jc w:val="both"/>
        <w:rPr>
          <w:rFonts w:cs="Arial"/>
        </w:rPr>
      </w:pPr>
      <w:r>
        <w:t>I have read the above statement of conditions of emp</w:t>
      </w:r>
      <w:r w:rsidR="00E7066D">
        <w:t>loy</w:t>
      </w:r>
      <w:r>
        <w:t xml:space="preserve">ment and understand the conditions and agree to abide by them. </w:t>
      </w:r>
    </w:p>
    <w:p w14:paraId="6BBB9B33" w14:textId="77777777" w:rsidR="00342BAB" w:rsidRDefault="00342BAB" w:rsidP="00A70E1C">
      <w:pPr>
        <w:pStyle w:val="ListParagraph"/>
        <w:ind w:left="-142" w:right="-188"/>
        <w:jc w:val="both"/>
      </w:pPr>
    </w:p>
    <w:p w14:paraId="173DD550" w14:textId="77777777" w:rsidR="00273D78" w:rsidRDefault="00273D78" w:rsidP="00A70E1C">
      <w:pPr>
        <w:pStyle w:val="ListParagraph"/>
        <w:ind w:left="-142" w:right="-188"/>
        <w:jc w:val="both"/>
      </w:pPr>
      <w:r>
        <w:t xml:space="preserve">Signature of </w:t>
      </w:r>
      <w:r w:rsidR="001D31DE">
        <w:t>Employee</w:t>
      </w:r>
      <w:r>
        <w:t xml:space="preserve"> ___________________________________  Date ________________</w:t>
      </w:r>
      <w:r w:rsidR="00342BAB">
        <w:t>_______</w:t>
      </w:r>
    </w:p>
    <w:p w14:paraId="3A2D1330" w14:textId="77777777" w:rsidR="00273D78" w:rsidRDefault="00273D78" w:rsidP="00A70E1C">
      <w:pPr>
        <w:pStyle w:val="ListParagraph"/>
        <w:ind w:left="-142" w:right="-188"/>
        <w:jc w:val="both"/>
      </w:pPr>
    </w:p>
    <w:p w14:paraId="6E45E9F5" w14:textId="77777777" w:rsidR="00273D78" w:rsidRDefault="00273D78" w:rsidP="00A70E1C">
      <w:pPr>
        <w:pStyle w:val="ListParagraph"/>
        <w:ind w:left="-142" w:right="-188"/>
        <w:jc w:val="both"/>
      </w:pPr>
      <w:r>
        <w:t xml:space="preserve">Signature of </w:t>
      </w:r>
      <w:r w:rsidR="001D31DE">
        <w:t>Employer</w:t>
      </w:r>
      <w:r>
        <w:t xml:space="preserve"> ___________________________________ Date _________________</w:t>
      </w:r>
      <w:r w:rsidR="00342BAB">
        <w:t>______</w:t>
      </w:r>
    </w:p>
    <w:p w14:paraId="0B2D4DD3" w14:textId="77777777" w:rsidR="00273D78" w:rsidRDefault="00273D78" w:rsidP="00A70E1C">
      <w:pPr>
        <w:pStyle w:val="ListParagraph"/>
        <w:ind w:left="-142" w:right="-188"/>
        <w:jc w:val="both"/>
      </w:pPr>
    </w:p>
    <w:p w14:paraId="640F47D4" w14:textId="77777777" w:rsidR="00273D78" w:rsidRDefault="00273D78" w:rsidP="00A70E1C">
      <w:pPr>
        <w:pStyle w:val="ListParagraph"/>
        <w:ind w:left="-142" w:right="-188"/>
        <w:jc w:val="both"/>
      </w:pPr>
      <w:r>
        <w:t>Signed on behalf of ___________________________________________________________</w:t>
      </w:r>
      <w:r w:rsidR="00342BAB">
        <w:t>______</w:t>
      </w:r>
    </w:p>
    <w:p w14:paraId="3943885A" w14:textId="77777777" w:rsidR="00273D78" w:rsidRDefault="00273D78" w:rsidP="00A70E1C">
      <w:pPr>
        <w:pStyle w:val="ListParagraph"/>
        <w:ind w:left="-142" w:right="-188"/>
        <w:jc w:val="both"/>
      </w:pPr>
    </w:p>
    <w:p w14:paraId="6ED2B398" w14:textId="77777777" w:rsidR="00342BAB" w:rsidRDefault="00342BAB" w:rsidP="00A70E1C">
      <w:pPr>
        <w:pStyle w:val="ListParagraph"/>
        <w:ind w:left="-142" w:right="-188"/>
        <w:jc w:val="both"/>
      </w:pPr>
    </w:p>
    <w:p w14:paraId="2440B253" w14:textId="77777777" w:rsidR="00273D78" w:rsidRDefault="00273D78" w:rsidP="00A70E1C">
      <w:pPr>
        <w:pStyle w:val="ListParagraph"/>
        <w:ind w:left="-142" w:right="-188"/>
        <w:jc w:val="both"/>
      </w:pPr>
      <w:r>
        <w:t>If you are signing on behalf</w:t>
      </w:r>
      <w:r w:rsidR="009A7125">
        <w:t xml:space="preserve"> of the Employer,</w:t>
      </w:r>
      <w:r>
        <w:t xml:space="preserve"> please answer the questions below. </w:t>
      </w:r>
    </w:p>
    <w:p w14:paraId="6105E767" w14:textId="77777777" w:rsidR="00273D78" w:rsidRDefault="00273D78" w:rsidP="00A70E1C">
      <w:pPr>
        <w:pStyle w:val="ListParagraph"/>
        <w:ind w:left="-142" w:right="-188"/>
        <w:jc w:val="both"/>
      </w:pPr>
    </w:p>
    <w:p w14:paraId="3A8B3EAC" w14:textId="77777777" w:rsidR="00342BAB" w:rsidRDefault="00342BAB" w:rsidP="00A70E1C">
      <w:pPr>
        <w:pStyle w:val="ListParagraph"/>
        <w:ind w:left="-142" w:right="-188"/>
        <w:jc w:val="both"/>
      </w:pPr>
    </w:p>
    <w:p w14:paraId="0AF027AD" w14:textId="77777777" w:rsidR="00D8004A" w:rsidRDefault="00273D78" w:rsidP="00A70E1C">
      <w:pPr>
        <w:pStyle w:val="ListParagraph"/>
        <w:ind w:left="-142" w:right="-188"/>
        <w:jc w:val="both"/>
      </w:pPr>
      <w:r>
        <w:t xml:space="preserve">Relationship to </w:t>
      </w:r>
      <w:r w:rsidR="001D31DE">
        <w:t>Employer</w:t>
      </w:r>
      <w:r>
        <w:t xml:space="preserve"> (appointee or power of attorney) </w:t>
      </w:r>
    </w:p>
    <w:p w14:paraId="3A2ECD7F" w14:textId="77777777" w:rsidR="00273D78" w:rsidRDefault="00273D78" w:rsidP="00A70E1C">
      <w:pPr>
        <w:pStyle w:val="ListParagraph"/>
        <w:ind w:left="-142" w:right="-188"/>
        <w:jc w:val="both"/>
      </w:pPr>
      <w:r>
        <w:t>_________________________</w:t>
      </w:r>
      <w:r w:rsidR="00342BAB">
        <w:t>___________</w:t>
      </w:r>
    </w:p>
    <w:p w14:paraId="308E5D13" w14:textId="77777777" w:rsidR="001319DA" w:rsidRDefault="001319DA" w:rsidP="00A70E1C">
      <w:pPr>
        <w:pStyle w:val="ListParagraph"/>
        <w:ind w:left="-142" w:right="-188"/>
        <w:jc w:val="both"/>
      </w:pPr>
    </w:p>
    <w:p w14:paraId="609576DF" w14:textId="77777777" w:rsidR="00273D78" w:rsidRDefault="00273D78" w:rsidP="00A70E1C">
      <w:pPr>
        <w:pStyle w:val="ListParagraph"/>
        <w:ind w:left="-142" w:right="-188"/>
        <w:jc w:val="both"/>
      </w:pPr>
      <w:r>
        <w:t>___________________________________________________________________________</w:t>
      </w:r>
      <w:r w:rsidR="00342BAB">
        <w:t>______</w:t>
      </w:r>
    </w:p>
    <w:p w14:paraId="60FE221A" w14:textId="77777777" w:rsidR="00273D78" w:rsidRDefault="00273D78" w:rsidP="00A70E1C">
      <w:pPr>
        <w:pStyle w:val="ListParagraph"/>
        <w:ind w:left="-142" w:right="-188"/>
        <w:jc w:val="both"/>
      </w:pPr>
    </w:p>
    <w:p w14:paraId="106F182A" w14:textId="77777777" w:rsidR="00747962" w:rsidRDefault="00273D78" w:rsidP="00A70E1C">
      <w:pPr>
        <w:pStyle w:val="ListParagraph"/>
        <w:ind w:left="-142" w:right="-188"/>
        <w:jc w:val="both"/>
      </w:pPr>
      <w:r>
        <w:t>Name _____________________________________________</w:t>
      </w:r>
    </w:p>
    <w:p w14:paraId="10FEB922" w14:textId="77777777" w:rsidR="00342BAB" w:rsidRDefault="00342BAB" w:rsidP="00A70E1C">
      <w:pPr>
        <w:pStyle w:val="ListParagraph"/>
        <w:ind w:left="-142" w:right="-188"/>
        <w:jc w:val="both"/>
      </w:pPr>
    </w:p>
    <w:p w14:paraId="171117D5" w14:textId="77777777" w:rsidR="001319DA" w:rsidRDefault="00273D78" w:rsidP="001319DA">
      <w:pPr>
        <w:pStyle w:val="ListParagraph"/>
        <w:ind w:left="-142" w:right="-188"/>
        <w:jc w:val="both"/>
      </w:pPr>
      <w:r>
        <w:t>Address _____________________________________________________________</w:t>
      </w:r>
      <w:r w:rsidR="001319DA">
        <w:t>_______________________</w:t>
      </w:r>
    </w:p>
    <w:p w14:paraId="05CC0EFD" w14:textId="77777777" w:rsidR="001319DA" w:rsidRDefault="001319DA" w:rsidP="001319DA">
      <w:pPr>
        <w:pStyle w:val="ListParagraph"/>
        <w:ind w:left="-142" w:right="-188"/>
        <w:jc w:val="both"/>
      </w:pPr>
    </w:p>
    <w:p w14:paraId="0067B3C4" w14:textId="77777777" w:rsidR="00273D78" w:rsidRDefault="001319DA" w:rsidP="001319DA">
      <w:pPr>
        <w:pStyle w:val="ListParagraph"/>
        <w:ind w:left="-142" w:right="-188"/>
        <w:jc w:val="both"/>
      </w:pPr>
      <w:r>
        <w:t>_____</w:t>
      </w:r>
      <w:r w:rsidR="00273D78">
        <w:t>_______________________________________________________________________________</w:t>
      </w:r>
    </w:p>
    <w:p w14:paraId="25680DFE" w14:textId="77777777" w:rsidR="00273D78" w:rsidRDefault="00273D78" w:rsidP="00A70E1C">
      <w:pPr>
        <w:pStyle w:val="ListParagraph"/>
        <w:ind w:left="-142" w:right="-188"/>
        <w:jc w:val="both"/>
      </w:pPr>
    </w:p>
    <w:p w14:paraId="23ED8E10" w14:textId="77777777" w:rsidR="00915E6A" w:rsidRPr="00915E6A" w:rsidRDefault="00273D78" w:rsidP="00A70E1C">
      <w:pPr>
        <w:pStyle w:val="ListParagraph"/>
        <w:ind w:left="-142" w:right="-188"/>
        <w:jc w:val="both"/>
      </w:pPr>
      <w:r>
        <w:t>Telephone number ___________________________________</w:t>
      </w:r>
    </w:p>
    <w:sectPr w:rsidR="00915E6A" w:rsidRPr="00915E6A" w:rsidSect="00742D6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56CC" w14:textId="77777777" w:rsidR="007444EF" w:rsidRDefault="007444EF" w:rsidP="00A70E1C">
      <w:pPr>
        <w:spacing w:after="0" w:line="240" w:lineRule="auto"/>
      </w:pPr>
      <w:r>
        <w:separator/>
      </w:r>
    </w:p>
  </w:endnote>
  <w:endnote w:type="continuationSeparator" w:id="0">
    <w:p w14:paraId="736C0EEA" w14:textId="77777777" w:rsidR="007444EF" w:rsidRDefault="007444EF" w:rsidP="00A70E1C">
      <w:pPr>
        <w:spacing w:after="0" w:line="240" w:lineRule="auto"/>
      </w:pPr>
      <w:r>
        <w:continuationSeparator/>
      </w:r>
    </w:p>
  </w:endnote>
  <w:endnote w:type="continuationNotice" w:id="1">
    <w:p w14:paraId="76FEABC5" w14:textId="77777777" w:rsidR="007444EF" w:rsidRDefault="00744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01375"/>
      <w:docPartObj>
        <w:docPartGallery w:val="Page Numbers (Bottom of Page)"/>
        <w:docPartUnique/>
      </w:docPartObj>
    </w:sdtPr>
    <w:sdtEndPr/>
    <w:sdtContent>
      <w:p w14:paraId="23FE5CC7" w14:textId="77777777" w:rsidR="00A316A3" w:rsidRDefault="00A316A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03A08FE" w14:textId="77777777" w:rsidR="00A316A3" w:rsidRDefault="00A3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C391" w14:textId="77777777" w:rsidR="007444EF" w:rsidRDefault="007444EF" w:rsidP="00A70E1C">
      <w:pPr>
        <w:spacing w:after="0" w:line="240" w:lineRule="auto"/>
      </w:pPr>
      <w:r>
        <w:separator/>
      </w:r>
    </w:p>
  </w:footnote>
  <w:footnote w:type="continuationSeparator" w:id="0">
    <w:p w14:paraId="3E956E48" w14:textId="77777777" w:rsidR="007444EF" w:rsidRDefault="007444EF" w:rsidP="00A70E1C">
      <w:pPr>
        <w:spacing w:after="0" w:line="240" w:lineRule="auto"/>
      </w:pPr>
      <w:r>
        <w:continuationSeparator/>
      </w:r>
    </w:p>
  </w:footnote>
  <w:footnote w:type="continuationNotice" w:id="1">
    <w:p w14:paraId="79098565" w14:textId="77777777" w:rsidR="007444EF" w:rsidRDefault="007444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296D"/>
    <w:multiLevelType w:val="hybridMultilevel"/>
    <w:tmpl w:val="ED104574"/>
    <w:lvl w:ilvl="0" w:tplc="B316C3B8">
      <w:start w:val="6"/>
      <w:numFmt w:val="bullet"/>
      <w:lvlText w:val="-"/>
      <w:lvlJc w:val="left"/>
      <w:pPr>
        <w:ind w:left="1211" w:hanging="360"/>
      </w:pPr>
      <w:rPr>
        <w:rFonts w:ascii="Calibri" w:eastAsiaTheme="minorEastAsia"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26733C5D"/>
    <w:multiLevelType w:val="hybridMultilevel"/>
    <w:tmpl w:val="55E46D3A"/>
    <w:lvl w:ilvl="0" w:tplc="7298C586">
      <w:start w:val="1"/>
      <w:numFmt w:val="lowerLetter"/>
      <w:suff w:val="space"/>
      <w:lvlText w:val="%1)"/>
      <w:lvlJc w:val="left"/>
      <w:pPr>
        <w:ind w:left="851" w:firstLine="863"/>
      </w:pPr>
      <w:rPr>
        <w:rFonts w:hint="default"/>
      </w:r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2" w15:restartNumberingAfterBreak="0">
    <w:nsid w:val="2C0319F3"/>
    <w:multiLevelType w:val="multilevel"/>
    <w:tmpl w:val="2CEE2B80"/>
    <w:lvl w:ilvl="0">
      <w:start w:val="1"/>
      <w:numFmt w:val="decimal"/>
      <w:pStyle w:val="Heading1"/>
      <w:lvlText w:val="%1."/>
      <w:lvlJc w:val="left"/>
      <w:pPr>
        <w:ind w:left="720" w:hanging="360"/>
      </w:pPr>
      <w:rPr>
        <w:rFonts w:hint="default"/>
        <w:b/>
      </w:rPr>
    </w:lvl>
    <w:lvl w:ilvl="1">
      <w:start w:val="1"/>
      <w:numFmt w:val="decimal"/>
      <w:pStyle w:val="Heading2"/>
      <w:lvlText w:val="%1.%2"/>
      <w:lvlJc w:val="left"/>
      <w:pPr>
        <w:ind w:left="786" w:hanging="360"/>
      </w:pPr>
    </w:lvl>
    <w:lvl w:ilvl="2">
      <w:start w:val="1"/>
      <w:numFmt w:val="lowerLetter"/>
      <w:pStyle w:val="Heading3"/>
      <w:lvlText w:val="%3)"/>
      <w:lvlJc w:val="left"/>
      <w:pPr>
        <w:ind w:left="1212" w:hanging="720"/>
      </w:pPr>
      <w:rPr>
        <w:rFonts w:hint="default"/>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3" w15:restartNumberingAfterBreak="0">
    <w:nsid w:val="3D5824BA"/>
    <w:multiLevelType w:val="multilevel"/>
    <w:tmpl w:val="523C38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F292967"/>
    <w:multiLevelType w:val="multilevel"/>
    <w:tmpl w:val="44D875C6"/>
    <w:lvl w:ilvl="0">
      <w:start w:val="1"/>
      <w:numFmt w:val="decimal"/>
      <w:lvlText w:val="%1."/>
      <w:lvlJc w:val="left"/>
      <w:pPr>
        <w:ind w:left="720" w:hanging="360"/>
      </w:pPr>
      <w:rPr>
        <w:rFonts w:hint="default"/>
        <w:b/>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6" w15:restartNumberingAfterBreak="0">
    <w:nsid w:val="54E64AA1"/>
    <w:multiLevelType w:val="hybridMultilevel"/>
    <w:tmpl w:val="A0C8B0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551E27D7"/>
    <w:multiLevelType w:val="hybridMultilevel"/>
    <w:tmpl w:val="3AA0754C"/>
    <w:lvl w:ilvl="0" w:tplc="75A846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1F236F"/>
    <w:multiLevelType w:val="hybridMultilevel"/>
    <w:tmpl w:val="1270C67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6D9E1644"/>
    <w:multiLevelType w:val="multilevel"/>
    <w:tmpl w:val="8912FCB6"/>
    <w:lvl w:ilvl="0">
      <w:start w:val="1"/>
      <w:numFmt w:val="decimal"/>
      <w:lvlText w:val="%1."/>
      <w:lvlJc w:val="left"/>
      <w:pPr>
        <w:ind w:left="720" w:hanging="360"/>
      </w:pPr>
      <w:rPr>
        <w:rFonts w:hint="default"/>
        <w:b/>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10" w15:restartNumberingAfterBreak="0">
    <w:nsid w:val="7CBB772F"/>
    <w:multiLevelType w:val="multilevel"/>
    <w:tmpl w:val="2E82BF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4"/>
  </w:num>
  <w:num w:numId="3">
    <w:abstractNumId w:val="1"/>
  </w:num>
  <w:num w:numId="4">
    <w:abstractNumId w:val="6"/>
  </w:num>
  <w:num w:numId="5">
    <w:abstractNumId w:val="9"/>
  </w:num>
  <w:num w:numId="6">
    <w:abstractNumId w:val="8"/>
  </w:num>
  <w:num w:numId="7">
    <w:abstractNumId w:val="3"/>
  </w:num>
  <w:num w:numId="8">
    <w:abstractNumId w:val="2"/>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69"/>
    <w:rsid w:val="000024EF"/>
    <w:rsid w:val="00003AFB"/>
    <w:rsid w:val="00023A48"/>
    <w:rsid w:val="00024917"/>
    <w:rsid w:val="000255D0"/>
    <w:rsid w:val="000266B5"/>
    <w:rsid w:val="00032D16"/>
    <w:rsid w:val="00041D96"/>
    <w:rsid w:val="00046FA3"/>
    <w:rsid w:val="00051374"/>
    <w:rsid w:val="00062691"/>
    <w:rsid w:val="00067836"/>
    <w:rsid w:val="00074C50"/>
    <w:rsid w:val="00075D0D"/>
    <w:rsid w:val="00080997"/>
    <w:rsid w:val="000817BC"/>
    <w:rsid w:val="000844DE"/>
    <w:rsid w:val="00084E0C"/>
    <w:rsid w:val="00097220"/>
    <w:rsid w:val="000A65AC"/>
    <w:rsid w:val="000A6757"/>
    <w:rsid w:val="000B2048"/>
    <w:rsid w:val="000C615F"/>
    <w:rsid w:val="000D0ED5"/>
    <w:rsid w:val="000D133C"/>
    <w:rsid w:val="000D1826"/>
    <w:rsid w:val="000D7225"/>
    <w:rsid w:val="000E1AF2"/>
    <w:rsid w:val="000E250B"/>
    <w:rsid w:val="000E61A3"/>
    <w:rsid w:val="000F328B"/>
    <w:rsid w:val="000F530E"/>
    <w:rsid w:val="001110F0"/>
    <w:rsid w:val="00113E75"/>
    <w:rsid w:val="00114358"/>
    <w:rsid w:val="00125732"/>
    <w:rsid w:val="001319DA"/>
    <w:rsid w:val="00131C9E"/>
    <w:rsid w:val="00165272"/>
    <w:rsid w:val="00166333"/>
    <w:rsid w:val="001704C6"/>
    <w:rsid w:val="00172370"/>
    <w:rsid w:val="0017795C"/>
    <w:rsid w:val="001853BD"/>
    <w:rsid w:val="001B2F72"/>
    <w:rsid w:val="001D0273"/>
    <w:rsid w:val="001D150B"/>
    <w:rsid w:val="001D31DE"/>
    <w:rsid w:val="001D3651"/>
    <w:rsid w:val="001D53EC"/>
    <w:rsid w:val="001E155B"/>
    <w:rsid w:val="001E3C2B"/>
    <w:rsid w:val="001E629C"/>
    <w:rsid w:val="001F6B4C"/>
    <w:rsid w:val="001F71F9"/>
    <w:rsid w:val="001F7AD5"/>
    <w:rsid w:val="002209DF"/>
    <w:rsid w:val="00220B69"/>
    <w:rsid w:val="002259DA"/>
    <w:rsid w:val="00234603"/>
    <w:rsid w:val="002359FC"/>
    <w:rsid w:val="0024379C"/>
    <w:rsid w:val="002468E4"/>
    <w:rsid w:val="00246EEA"/>
    <w:rsid w:val="00252953"/>
    <w:rsid w:val="00270A7D"/>
    <w:rsid w:val="002716B9"/>
    <w:rsid w:val="00273D78"/>
    <w:rsid w:val="00280CA7"/>
    <w:rsid w:val="00282590"/>
    <w:rsid w:val="002A5041"/>
    <w:rsid w:val="002B58B9"/>
    <w:rsid w:val="002B6631"/>
    <w:rsid w:val="002D3E9C"/>
    <w:rsid w:val="002D43F5"/>
    <w:rsid w:val="002D4882"/>
    <w:rsid w:val="002E1732"/>
    <w:rsid w:val="002F4039"/>
    <w:rsid w:val="00306A74"/>
    <w:rsid w:val="0031526B"/>
    <w:rsid w:val="00342037"/>
    <w:rsid w:val="00342BAB"/>
    <w:rsid w:val="003458AD"/>
    <w:rsid w:val="003460AE"/>
    <w:rsid w:val="003467A1"/>
    <w:rsid w:val="00364571"/>
    <w:rsid w:val="00365284"/>
    <w:rsid w:val="00373EF2"/>
    <w:rsid w:val="00375CB2"/>
    <w:rsid w:val="00383EB3"/>
    <w:rsid w:val="00386FF7"/>
    <w:rsid w:val="00387864"/>
    <w:rsid w:val="0039584B"/>
    <w:rsid w:val="003A327D"/>
    <w:rsid w:val="003B0776"/>
    <w:rsid w:val="003B26E3"/>
    <w:rsid w:val="003E1895"/>
    <w:rsid w:val="003F0F4A"/>
    <w:rsid w:val="003F1912"/>
    <w:rsid w:val="003F1E39"/>
    <w:rsid w:val="003F4A37"/>
    <w:rsid w:val="003F52BE"/>
    <w:rsid w:val="00402430"/>
    <w:rsid w:val="004064BB"/>
    <w:rsid w:val="00413829"/>
    <w:rsid w:val="004223A3"/>
    <w:rsid w:val="004234C0"/>
    <w:rsid w:val="00425497"/>
    <w:rsid w:val="004342A5"/>
    <w:rsid w:val="00440082"/>
    <w:rsid w:val="00451801"/>
    <w:rsid w:val="004576BA"/>
    <w:rsid w:val="00465B48"/>
    <w:rsid w:val="00467644"/>
    <w:rsid w:val="00477455"/>
    <w:rsid w:val="00481B13"/>
    <w:rsid w:val="00483271"/>
    <w:rsid w:val="004849C6"/>
    <w:rsid w:val="004850FF"/>
    <w:rsid w:val="0049085A"/>
    <w:rsid w:val="0049323F"/>
    <w:rsid w:val="004A1F9E"/>
    <w:rsid w:val="004A5FF5"/>
    <w:rsid w:val="004A66F6"/>
    <w:rsid w:val="004B35DA"/>
    <w:rsid w:val="004B4FF7"/>
    <w:rsid w:val="004C321F"/>
    <w:rsid w:val="004C4B65"/>
    <w:rsid w:val="004D091D"/>
    <w:rsid w:val="004E23E9"/>
    <w:rsid w:val="004E4D46"/>
    <w:rsid w:val="004F3088"/>
    <w:rsid w:val="004F44FE"/>
    <w:rsid w:val="004F72EB"/>
    <w:rsid w:val="0050051D"/>
    <w:rsid w:val="005045D6"/>
    <w:rsid w:val="0050672F"/>
    <w:rsid w:val="0051030F"/>
    <w:rsid w:val="00515BF9"/>
    <w:rsid w:val="00516680"/>
    <w:rsid w:val="005172E5"/>
    <w:rsid w:val="00517E68"/>
    <w:rsid w:val="00520823"/>
    <w:rsid w:val="00523ED3"/>
    <w:rsid w:val="00531453"/>
    <w:rsid w:val="00533CA1"/>
    <w:rsid w:val="00536CA4"/>
    <w:rsid w:val="00544CE3"/>
    <w:rsid w:val="0055321C"/>
    <w:rsid w:val="0057015B"/>
    <w:rsid w:val="00570907"/>
    <w:rsid w:val="00577156"/>
    <w:rsid w:val="00581FDD"/>
    <w:rsid w:val="0058684C"/>
    <w:rsid w:val="00586EBF"/>
    <w:rsid w:val="0058787E"/>
    <w:rsid w:val="0059255D"/>
    <w:rsid w:val="005976F9"/>
    <w:rsid w:val="005A0F96"/>
    <w:rsid w:val="005A2D19"/>
    <w:rsid w:val="005B436E"/>
    <w:rsid w:val="005D4CD9"/>
    <w:rsid w:val="005D6767"/>
    <w:rsid w:val="005D7E7C"/>
    <w:rsid w:val="005F37A1"/>
    <w:rsid w:val="005F4D49"/>
    <w:rsid w:val="00600E26"/>
    <w:rsid w:val="00611246"/>
    <w:rsid w:val="006115AF"/>
    <w:rsid w:val="00615090"/>
    <w:rsid w:val="0061615A"/>
    <w:rsid w:val="00636D2F"/>
    <w:rsid w:val="00637D50"/>
    <w:rsid w:val="006522DF"/>
    <w:rsid w:val="00656291"/>
    <w:rsid w:val="00670E78"/>
    <w:rsid w:val="006716AB"/>
    <w:rsid w:val="00675261"/>
    <w:rsid w:val="006803BD"/>
    <w:rsid w:val="0069742D"/>
    <w:rsid w:val="006A0C69"/>
    <w:rsid w:val="006A2035"/>
    <w:rsid w:val="006A3FE4"/>
    <w:rsid w:val="006B2133"/>
    <w:rsid w:val="006B6334"/>
    <w:rsid w:val="006C300E"/>
    <w:rsid w:val="006C7BE9"/>
    <w:rsid w:val="006E0324"/>
    <w:rsid w:val="00700A68"/>
    <w:rsid w:val="00701B23"/>
    <w:rsid w:val="00704D14"/>
    <w:rsid w:val="0071644B"/>
    <w:rsid w:val="00716B4F"/>
    <w:rsid w:val="00717FD9"/>
    <w:rsid w:val="007227DA"/>
    <w:rsid w:val="00733220"/>
    <w:rsid w:val="00742D6A"/>
    <w:rsid w:val="007444EF"/>
    <w:rsid w:val="00747962"/>
    <w:rsid w:val="00747BCB"/>
    <w:rsid w:val="00757A5C"/>
    <w:rsid w:val="00761399"/>
    <w:rsid w:val="00767733"/>
    <w:rsid w:val="00774525"/>
    <w:rsid w:val="00780735"/>
    <w:rsid w:val="007832E1"/>
    <w:rsid w:val="007839DA"/>
    <w:rsid w:val="00797EBD"/>
    <w:rsid w:val="007A721D"/>
    <w:rsid w:val="007C02BE"/>
    <w:rsid w:val="007C0781"/>
    <w:rsid w:val="007C0C95"/>
    <w:rsid w:val="007C103B"/>
    <w:rsid w:val="007E5D10"/>
    <w:rsid w:val="007E6246"/>
    <w:rsid w:val="007E6A94"/>
    <w:rsid w:val="007F0A61"/>
    <w:rsid w:val="007F1834"/>
    <w:rsid w:val="007F195A"/>
    <w:rsid w:val="007F299F"/>
    <w:rsid w:val="00804421"/>
    <w:rsid w:val="0081582B"/>
    <w:rsid w:val="00820831"/>
    <w:rsid w:val="00822F08"/>
    <w:rsid w:val="00826115"/>
    <w:rsid w:val="00834E68"/>
    <w:rsid w:val="00852350"/>
    <w:rsid w:val="00864C90"/>
    <w:rsid w:val="00871B16"/>
    <w:rsid w:val="00871BD4"/>
    <w:rsid w:val="00874D1D"/>
    <w:rsid w:val="00876844"/>
    <w:rsid w:val="00881560"/>
    <w:rsid w:val="008933C6"/>
    <w:rsid w:val="008A2381"/>
    <w:rsid w:val="008A494E"/>
    <w:rsid w:val="008E70FC"/>
    <w:rsid w:val="008F2FC9"/>
    <w:rsid w:val="008F73D7"/>
    <w:rsid w:val="0090165B"/>
    <w:rsid w:val="009033A7"/>
    <w:rsid w:val="00905EA9"/>
    <w:rsid w:val="0091065D"/>
    <w:rsid w:val="00913279"/>
    <w:rsid w:val="00915E6A"/>
    <w:rsid w:val="00915F37"/>
    <w:rsid w:val="009168AB"/>
    <w:rsid w:val="00927EAD"/>
    <w:rsid w:val="00943351"/>
    <w:rsid w:val="0094344C"/>
    <w:rsid w:val="009576E1"/>
    <w:rsid w:val="00960953"/>
    <w:rsid w:val="009628D1"/>
    <w:rsid w:val="00962F4D"/>
    <w:rsid w:val="009715DC"/>
    <w:rsid w:val="00972D84"/>
    <w:rsid w:val="00974F81"/>
    <w:rsid w:val="009823BA"/>
    <w:rsid w:val="009967AC"/>
    <w:rsid w:val="009A16C3"/>
    <w:rsid w:val="009A7125"/>
    <w:rsid w:val="009B0FA2"/>
    <w:rsid w:val="009B1F36"/>
    <w:rsid w:val="009B289D"/>
    <w:rsid w:val="009B2C88"/>
    <w:rsid w:val="009B63B7"/>
    <w:rsid w:val="009C0E9E"/>
    <w:rsid w:val="009C3053"/>
    <w:rsid w:val="009C6C18"/>
    <w:rsid w:val="009D70E9"/>
    <w:rsid w:val="009E3F9D"/>
    <w:rsid w:val="009F4190"/>
    <w:rsid w:val="009F59DE"/>
    <w:rsid w:val="00A0136D"/>
    <w:rsid w:val="00A04850"/>
    <w:rsid w:val="00A14958"/>
    <w:rsid w:val="00A15373"/>
    <w:rsid w:val="00A262EC"/>
    <w:rsid w:val="00A27B76"/>
    <w:rsid w:val="00A316A3"/>
    <w:rsid w:val="00A35749"/>
    <w:rsid w:val="00A407F0"/>
    <w:rsid w:val="00A50FAD"/>
    <w:rsid w:val="00A70E1C"/>
    <w:rsid w:val="00A82A00"/>
    <w:rsid w:val="00A93E86"/>
    <w:rsid w:val="00A94061"/>
    <w:rsid w:val="00A9564A"/>
    <w:rsid w:val="00A96E76"/>
    <w:rsid w:val="00AA1F1E"/>
    <w:rsid w:val="00AA41B2"/>
    <w:rsid w:val="00AA7303"/>
    <w:rsid w:val="00AB40B6"/>
    <w:rsid w:val="00AC0E40"/>
    <w:rsid w:val="00AC41BC"/>
    <w:rsid w:val="00AC5AD3"/>
    <w:rsid w:val="00AD2DA8"/>
    <w:rsid w:val="00AD5092"/>
    <w:rsid w:val="00AE4E1F"/>
    <w:rsid w:val="00AE6DEC"/>
    <w:rsid w:val="00B15F11"/>
    <w:rsid w:val="00B22095"/>
    <w:rsid w:val="00B358C9"/>
    <w:rsid w:val="00B3603C"/>
    <w:rsid w:val="00B43FE7"/>
    <w:rsid w:val="00B47F0F"/>
    <w:rsid w:val="00B52CBD"/>
    <w:rsid w:val="00B6005E"/>
    <w:rsid w:val="00B611F8"/>
    <w:rsid w:val="00B67B17"/>
    <w:rsid w:val="00B77F8C"/>
    <w:rsid w:val="00B81E44"/>
    <w:rsid w:val="00B87423"/>
    <w:rsid w:val="00B937DF"/>
    <w:rsid w:val="00B93CA7"/>
    <w:rsid w:val="00BA47AA"/>
    <w:rsid w:val="00BA52FE"/>
    <w:rsid w:val="00BA6112"/>
    <w:rsid w:val="00BA6388"/>
    <w:rsid w:val="00BC29E7"/>
    <w:rsid w:val="00BC46E8"/>
    <w:rsid w:val="00BC4C62"/>
    <w:rsid w:val="00BD21EA"/>
    <w:rsid w:val="00BE409B"/>
    <w:rsid w:val="00C01BFC"/>
    <w:rsid w:val="00C022F8"/>
    <w:rsid w:val="00C05D63"/>
    <w:rsid w:val="00C05DE5"/>
    <w:rsid w:val="00C11AAD"/>
    <w:rsid w:val="00C1450F"/>
    <w:rsid w:val="00C1510A"/>
    <w:rsid w:val="00C36F92"/>
    <w:rsid w:val="00C40B43"/>
    <w:rsid w:val="00C5528F"/>
    <w:rsid w:val="00C553E5"/>
    <w:rsid w:val="00C563D3"/>
    <w:rsid w:val="00C65828"/>
    <w:rsid w:val="00C8250B"/>
    <w:rsid w:val="00C83F9E"/>
    <w:rsid w:val="00C8701A"/>
    <w:rsid w:val="00C87928"/>
    <w:rsid w:val="00C9080B"/>
    <w:rsid w:val="00C94467"/>
    <w:rsid w:val="00C96719"/>
    <w:rsid w:val="00CB261F"/>
    <w:rsid w:val="00CB278C"/>
    <w:rsid w:val="00CB43FA"/>
    <w:rsid w:val="00CB5A87"/>
    <w:rsid w:val="00CC0059"/>
    <w:rsid w:val="00CC4A8F"/>
    <w:rsid w:val="00CD39B6"/>
    <w:rsid w:val="00CD6F48"/>
    <w:rsid w:val="00CD7F38"/>
    <w:rsid w:val="00CE79E0"/>
    <w:rsid w:val="00CE7C8A"/>
    <w:rsid w:val="00CE7EEB"/>
    <w:rsid w:val="00CF1635"/>
    <w:rsid w:val="00CF5819"/>
    <w:rsid w:val="00D022A1"/>
    <w:rsid w:val="00D06B7F"/>
    <w:rsid w:val="00D1024A"/>
    <w:rsid w:val="00D12D9C"/>
    <w:rsid w:val="00D20110"/>
    <w:rsid w:val="00D22CC8"/>
    <w:rsid w:val="00D26620"/>
    <w:rsid w:val="00D30897"/>
    <w:rsid w:val="00D309A3"/>
    <w:rsid w:val="00D429B4"/>
    <w:rsid w:val="00D476E4"/>
    <w:rsid w:val="00D637B0"/>
    <w:rsid w:val="00D71002"/>
    <w:rsid w:val="00D7161C"/>
    <w:rsid w:val="00D8004A"/>
    <w:rsid w:val="00D826F7"/>
    <w:rsid w:val="00D87BA6"/>
    <w:rsid w:val="00D93BDD"/>
    <w:rsid w:val="00D95942"/>
    <w:rsid w:val="00DC5D5C"/>
    <w:rsid w:val="00DC6CB0"/>
    <w:rsid w:val="00DC6D9F"/>
    <w:rsid w:val="00DC7754"/>
    <w:rsid w:val="00E00515"/>
    <w:rsid w:val="00E0168A"/>
    <w:rsid w:val="00E0289B"/>
    <w:rsid w:val="00E13847"/>
    <w:rsid w:val="00E147A9"/>
    <w:rsid w:val="00E265BB"/>
    <w:rsid w:val="00E37D09"/>
    <w:rsid w:val="00E461EB"/>
    <w:rsid w:val="00E476C3"/>
    <w:rsid w:val="00E7066D"/>
    <w:rsid w:val="00E732C5"/>
    <w:rsid w:val="00E83DF4"/>
    <w:rsid w:val="00E9217E"/>
    <w:rsid w:val="00E96ED8"/>
    <w:rsid w:val="00E97C4C"/>
    <w:rsid w:val="00EA027C"/>
    <w:rsid w:val="00EA0F51"/>
    <w:rsid w:val="00EA2199"/>
    <w:rsid w:val="00EB1621"/>
    <w:rsid w:val="00EB30F4"/>
    <w:rsid w:val="00EB69C3"/>
    <w:rsid w:val="00EC33DC"/>
    <w:rsid w:val="00EC54FF"/>
    <w:rsid w:val="00EC6457"/>
    <w:rsid w:val="00ED1061"/>
    <w:rsid w:val="00ED28BD"/>
    <w:rsid w:val="00EE48CF"/>
    <w:rsid w:val="00EE784F"/>
    <w:rsid w:val="00EF3923"/>
    <w:rsid w:val="00EF3D69"/>
    <w:rsid w:val="00F11899"/>
    <w:rsid w:val="00F16459"/>
    <w:rsid w:val="00F27DA5"/>
    <w:rsid w:val="00F3296C"/>
    <w:rsid w:val="00F40B7D"/>
    <w:rsid w:val="00F410CC"/>
    <w:rsid w:val="00F4701C"/>
    <w:rsid w:val="00F52CF8"/>
    <w:rsid w:val="00F54749"/>
    <w:rsid w:val="00F643CB"/>
    <w:rsid w:val="00F715C1"/>
    <w:rsid w:val="00F7231F"/>
    <w:rsid w:val="00F72D5B"/>
    <w:rsid w:val="00F75C1D"/>
    <w:rsid w:val="00F84D67"/>
    <w:rsid w:val="00FA6402"/>
    <w:rsid w:val="00FA6C4F"/>
    <w:rsid w:val="00FB1767"/>
    <w:rsid w:val="00FC0D0B"/>
    <w:rsid w:val="00FD3A36"/>
    <w:rsid w:val="00FD763F"/>
    <w:rsid w:val="00FD7BD2"/>
    <w:rsid w:val="00FD7D68"/>
    <w:rsid w:val="00FE2CF0"/>
    <w:rsid w:val="00FE5D2A"/>
    <w:rsid w:val="06009FB3"/>
    <w:rsid w:val="063E5488"/>
    <w:rsid w:val="58DAD844"/>
    <w:rsid w:val="78160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9FDE"/>
  <w15:docId w15:val="{D8068E9A-E1C0-45DC-BC24-5E097E5E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42D6A"/>
    <w:pPr>
      <w:numPr>
        <w:numId w:val="8"/>
      </w:numPr>
      <w:spacing w:before="240"/>
      <w:ind w:right="-188"/>
      <w:outlineLvl w:val="0"/>
    </w:pPr>
    <w:rPr>
      <w:b/>
    </w:rPr>
  </w:style>
  <w:style w:type="paragraph" w:styleId="Heading2">
    <w:name w:val="heading 2"/>
    <w:basedOn w:val="Heading1"/>
    <w:next w:val="Normal"/>
    <w:link w:val="Heading2Char"/>
    <w:uiPriority w:val="9"/>
    <w:unhideWhenUsed/>
    <w:qFormat/>
    <w:rsid w:val="00742D6A"/>
    <w:pPr>
      <w:numPr>
        <w:ilvl w:val="1"/>
      </w:numPr>
      <w:ind w:right="-187"/>
      <w:contextualSpacing w:val="0"/>
      <w:outlineLvl w:val="1"/>
    </w:pPr>
    <w:rPr>
      <w:b w:val="0"/>
    </w:rPr>
  </w:style>
  <w:style w:type="paragraph" w:styleId="Heading3">
    <w:name w:val="heading 3"/>
    <w:basedOn w:val="Heading2"/>
    <w:next w:val="Normal"/>
    <w:link w:val="Heading3Char"/>
    <w:uiPriority w:val="9"/>
    <w:unhideWhenUsed/>
    <w:qFormat/>
    <w:rsid w:val="00742D6A"/>
    <w:pPr>
      <w:numPr>
        <w:ilvl w:val="2"/>
      </w:numPr>
      <w:outlineLvl w:val="2"/>
    </w:pPr>
  </w:style>
  <w:style w:type="paragraph" w:styleId="Heading4">
    <w:name w:val="heading 4"/>
    <w:basedOn w:val="Normal"/>
    <w:link w:val="Heading4Char"/>
    <w:uiPriority w:val="9"/>
    <w:qFormat/>
    <w:rsid w:val="004E4D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6A"/>
    <w:pPr>
      <w:ind w:left="720"/>
      <w:contextualSpacing/>
    </w:pPr>
  </w:style>
  <w:style w:type="paragraph" w:styleId="Header">
    <w:name w:val="header"/>
    <w:basedOn w:val="Normal"/>
    <w:link w:val="HeaderChar"/>
    <w:uiPriority w:val="99"/>
    <w:unhideWhenUsed/>
    <w:rsid w:val="00A7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1C"/>
  </w:style>
  <w:style w:type="paragraph" w:styleId="Footer">
    <w:name w:val="footer"/>
    <w:basedOn w:val="Normal"/>
    <w:link w:val="FooterChar"/>
    <w:uiPriority w:val="99"/>
    <w:unhideWhenUsed/>
    <w:rsid w:val="00A7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1C"/>
  </w:style>
  <w:style w:type="paragraph" w:styleId="BodyText">
    <w:name w:val="Body Text"/>
    <w:basedOn w:val="Normal"/>
    <w:link w:val="BodyTextChar"/>
    <w:semiHidden/>
    <w:unhideWhenUsed/>
    <w:rsid w:val="00A357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35749"/>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643CB"/>
    <w:rPr>
      <w:color w:val="0000FF"/>
      <w:u w:val="single"/>
    </w:rPr>
  </w:style>
  <w:style w:type="character" w:customStyle="1" w:styleId="Heading4Char">
    <w:name w:val="Heading 4 Char"/>
    <w:basedOn w:val="DefaultParagraphFont"/>
    <w:link w:val="Heading4"/>
    <w:uiPriority w:val="9"/>
    <w:rsid w:val="004E4D46"/>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4E4D46"/>
    <w:rPr>
      <w:i/>
      <w:iCs/>
    </w:rPr>
  </w:style>
  <w:style w:type="character" w:styleId="Strong">
    <w:name w:val="Strong"/>
    <w:basedOn w:val="DefaultParagraphFont"/>
    <w:uiPriority w:val="22"/>
    <w:qFormat/>
    <w:rsid w:val="004E4D46"/>
    <w:rPr>
      <w:b/>
      <w:bCs/>
    </w:rPr>
  </w:style>
  <w:style w:type="paragraph" w:styleId="NormalWeb">
    <w:name w:val="Normal (Web)"/>
    <w:basedOn w:val="Normal"/>
    <w:uiPriority w:val="99"/>
    <w:semiHidden/>
    <w:unhideWhenUsed/>
    <w:rsid w:val="004E4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notetitle">
    <w:name w:val="fullnotetitle"/>
    <w:basedOn w:val="DefaultParagraphFont"/>
    <w:rsid w:val="004E4D46"/>
  </w:style>
  <w:style w:type="character" w:customStyle="1" w:styleId="hiddennotetext1">
    <w:name w:val="hiddennotetext1"/>
    <w:basedOn w:val="DefaultParagraphFont"/>
    <w:rsid w:val="004E4D46"/>
    <w:rPr>
      <w:vanish/>
      <w:webHidden w:val="0"/>
      <w:specVanish w:val="0"/>
    </w:rPr>
  </w:style>
  <w:style w:type="character" w:customStyle="1" w:styleId="notetitleprint1">
    <w:name w:val="notetitleprint1"/>
    <w:basedOn w:val="DefaultParagraphFont"/>
    <w:rsid w:val="004E4D46"/>
    <w:rPr>
      <w:vanish/>
      <w:webHidden w:val="0"/>
      <w:specVanish w:val="0"/>
    </w:rPr>
  </w:style>
  <w:style w:type="character" w:customStyle="1" w:styleId="printlink1">
    <w:name w:val="printlink1"/>
    <w:basedOn w:val="DefaultParagraphFont"/>
    <w:rsid w:val="004E4D46"/>
    <w:rPr>
      <w:vanish/>
      <w:webHidden w:val="0"/>
      <w:specVanish w:val="0"/>
    </w:rPr>
  </w:style>
  <w:style w:type="character" w:customStyle="1" w:styleId="searchword1">
    <w:name w:val="searchword1"/>
    <w:basedOn w:val="DefaultParagraphFont"/>
    <w:rsid w:val="008E70FC"/>
    <w:rPr>
      <w:shd w:val="clear" w:color="auto" w:fill="FFFF00"/>
    </w:rPr>
  </w:style>
  <w:style w:type="paragraph" w:styleId="BodyTextIndent2">
    <w:name w:val="Body Text Indent 2"/>
    <w:basedOn w:val="Normal"/>
    <w:link w:val="BodyTextIndent2Char"/>
    <w:uiPriority w:val="99"/>
    <w:semiHidden/>
    <w:unhideWhenUsed/>
    <w:rsid w:val="00B611F8"/>
    <w:pPr>
      <w:spacing w:after="120" w:line="480" w:lineRule="auto"/>
      <w:ind w:left="283"/>
    </w:pPr>
  </w:style>
  <w:style w:type="character" w:customStyle="1" w:styleId="BodyTextIndent2Char">
    <w:name w:val="Body Text Indent 2 Char"/>
    <w:basedOn w:val="DefaultParagraphFont"/>
    <w:link w:val="BodyTextIndent2"/>
    <w:uiPriority w:val="99"/>
    <w:semiHidden/>
    <w:rsid w:val="00B611F8"/>
  </w:style>
  <w:style w:type="character" w:customStyle="1" w:styleId="Heading1Char">
    <w:name w:val="Heading 1 Char"/>
    <w:basedOn w:val="DefaultParagraphFont"/>
    <w:link w:val="Heading1"/>
    <w:uiPriority w:val="9"/>
    <w:rsid w:val="00742D6A"/>
    <w:rPr>
      <w:b/>
    </w:rPr>
  </w:style>
  <w:style w:type="character" w:customStyle="1" w:styleId="Heading2Char">
    <w:name w:val="Heading 2 Char"/>
    <w:basedOn w:val="DefaultParagraphFont"/>
    <w:link w:val="Heading2"/>
    <w:uiPriority w:val="9"/>
    <w:rsid w:val="00742D6A"/>
  </w:style>
  <w:style w:type="character" w:customStyle="1" w:styleId="Heading3Char">
    <w:name w:val="Heading 3 Char"/>
    <w:basedOn w:val="DefaultParagraphFont"/>
    <w:link w:val="Heading3"/>
    <w:uiPriority w:val="9"/>
    <w:rsid w:val="00742D6A"/>
  </w:style>
  <w:style w:type="paragraph" w:styleId="BalloonText">
    <w:name w:val="Balloon Text"/>
    <w:basedOn w:val="Normal"/>
    <w:link w:val="BalloonTextChar"/>
    <w:uiPriority w:val="99"/>
    <w:semiHidden/>
    <w:unhideWhenUsed/>
    <w:rsid w:val="0047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55"/>
    <w:rPr>
      <w:rFonts w:ascii="Segoe UI" w:hAnsi="Segoe UI" w:cs="Segoe UI"/>
      <w:sz w:val="18"/>
      <w:szCs w:val="18"/>
    </w:rPr>
  </w:style>
  <w:style w:type="character" w:styleId="CommentReference">
    <w:name w:val="annotation reference"/>
    <w:basedOn w:val="DefaultParagraphFont"/>
    <w:uiPriority w:val="99"/>
    <w:semiHidden/>
    <w:unhideWhenUsed/>
    <w:rsid w:val="000844DE"/>
    <w:rPr>
      <w:sz w:val="16"/>
      <w:szCs w:val="16"/>
    </w:rPr>
  </w:style>
  <w:style w:type="paragraph" w:styleId="CommentText">
    <w:name w:val="annotation text"/>
    <w:basedOn w:val="Normal"/>
    <w:link w:val="CommentTextChar"/>
    <w:uiPriority w:val="99"/>
    <w:semiHidden/>
    <w:unhideWhenUsed/>
    <w:rsid w:val="000844DE"/>
    <w:pPr>
      <w:spacing w:line="240" w:lineRule="auto"/>
    </w:pPr>
    <w:rPr>
      <w:sz w:val="20"/>
      <w:szCs w:val="20"/>
    </w:rPr>
  </w:style>
  <w:style w:type="character" w:customStyle="1" w:styleId="CommentTextChar">
    <w:name w:val="Comment Text Char"/>
    <w:basedOn w:val="DefaultParagraphFont"/>
    <w:link w:val="CommentText"/>
    <w:uiPriority w:val="99"/>
    <w:semiHidden/>
    <w:rsid w:val="000844DE"/>
    <w:rPr>
      <w:sz w:val="20"/>
      <w:szCs w:val="20"/>
    </w:rPr>
  </w:style>
  <w:style w:type="paragraph" w:styleId="CommentSubject">
    <w:name w:val="annotation subject"/>
    <w:basedOn w:val="CommentText"/>
    <w:next w:val="CommentText"/>
    <w:link w:val="CommentSubjectChar"/>
    <w:uiPriority w:val="99"/>
    <w:semiHidden/>
    <w:unhideWhenUsed/>
    <w:rsid w:val="000844DE"/>
    <w:rPr>
      <w:b/>
      <w:bCs/>
    </w:rPr>
  </w:style>
  <w:style w:type="character" w:customStyle="1" w:styleId="CommentSubjectChar">
    <w:name w:val="Comment Subject Char"/>
    <w:basedOn w:val="CommentTextChar"/>
    <w:link w:val="CommentSubject"/>
    <w:uiPriority w:val="99"/>
    <w:semiHidden/>
    <w:rsid w:val="000844DE"/>
    <w:rPr>
      <w:b/>
      <w:bCs/>
      <w:sz w:val="20"/>
      <w:szCs w:val="20"/>
    </w:rPr>
  </w:style>
  <w:style w:type="character" w:customStyle="1" w:styleId="ParagraphChar">
    <w:name w:val="Paragraph Char"/>
    <w:link w:val="Paragraph"/>
    <w:locked/>
    <w:rsid w:val="009D70E9"/>
    <w:rPr>
      <w:rFonts w:ascii="Arial Unicode MS" w:eastAsia="Arial Unicode MS" w:hAnsi="Arial Unicode MS"/>
      <w:szCs w:val="20"/>
      <w:lang w:eastAsia="en-US"/>
    </w:rPr>
  </w:style>
  <w:style w:type="paragraph" w:customStyle="1" w:styleId="Paragraph">
    <w:name w:val="Paragraph"/>
    <w:basedOn w:val="Normal"/>
    <w:link w:val="ParagraphChar"/>
    <w:qFormat/>
    <w:rsid w:val="009D70E9"/>
    <w:pPr>
      <w:spacing w:after="120" w:line="300" w:lineRule="atLeast"/>
      <w:jc w:val="both"/>
    </w:pPr>
    <w:rPr>
      <w:rFonts w:ascii="Arial Unicode MS" w:eastAsia="Arial Unicode MS" w:hAnsi="Arial Unicode MS"/>
      <w:szCs w:val="20"/>
      <w:lang w:eastAsia="en-US"/>
    </w:rPr>
  </w:style>
  <w:style w:type="paragraph" w:styleId="Revision">
    <w:name w:val="Revision"/>
    <w:hidden/>
    <w:uiPriority w:val="99"/>
    <w:semiHidden/>
    <w:rsid w:val="00AE4E1F"/>
    <w:pPr>
      <w:spacing w:after="0" w:line="240" w:lineRule="auto"/>
    </w:pPr>
  </w:style>
  <w:style w:type="character" w:styleId="PlaceholderText">
    <w:name w:val="Placeholder Text"/>
    <w:basedOn w:val="DefaultParagraphFont"/>
    <w:uiPriority w:val="99"/>
    <w:semiHidden/>
    <w:rsid w:val="00CD6F48"/>
    <w:rPr>
      <w:color w:val="808080"/>
    </w:rPr>
  </w:style>
  <w:style w:type="paragraph" w:styleId="Title">
    <w:name w:val="Title"/>
    <w:basedOn w:val="Normal"/>
    <w:next w:val="Normal"/>
    <w:link w:val="TitleChar"/>
    <w:uiPriority w:val="10"/>
    <w:qFormat/>
    <w:rsid w:val="006C300E"/>
    <w:pPr>
      <w:spacing w:after="0" w:line="360" w:lineRule="auto"/>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6C300E"/>
    <w:rPr>
      <w:rFonts w:eastAsiaTheme="majorEastAsia" w:cstheme="majorBidi"/>
      <w:spacing w:val="-10"/>
      <w:kern w:val="28"/>
      <w:sz w:val="36"/>
      <w:szCs w:val="56"/>
    </w:rPr>
  </w:style>
  <w:style w:type="paragraph" w:styleId="Subtitle">
    <w:name w:val="Subtitle"/>
    <w:basedOn w:val="Normal"/>
    <w:next w:val="Normal"/>
    <w:link w:val="SubtitleChar"/>
    <w:uiPriority w:val="11"/>
    <w:qFormat/>
    <w:rsid w:val="006C300E"/>
    <w:pPr>
      <w:numPr>
        <w:ilvl w:val="1"/>
      </w:numPr>
      <w:spacing w:after="160"/>
      <w:jc w:val="center"/>
    </w:pPr>
    <w:rPr>
      <w:spacing w:val="15"/>
      <w:sz w:val="32"/>
    </w:rPr>
  </w:style>
  <w:style w:type="character" w:customStyle="1" w:styleId="SubtitleChar">
    <w:name w:val="Subtitle Char"/>
    <w:basedOn w:val="DefaultParagraphFont"/>
    <w:link w:val="Subtitle"/>
    <w:uiPriority w:val="11"/>
    <w:rsid w:val="006C300E"/>
    <w:rPr>
      <w:spacing w:val="15"/>
      <w:sz w:val="32"/>
    </w:rPr>
  </w:style>
  <w:style w:type="paragraph" w:customStyle="1" w:styleId="Contractsofemployment">
    <w:name w:val="Contracts of employment"/>
    <w:basedOn w:val="Title"/>
    <w:link w:val="ContractsofemploymentChar"/>
    <w:qFormat/>
    <w:rsid w:val="00FD7D68"/>
  </w:style>
  <w:style w:type="character" w:customStyle="1" w:styleId="ContractsofemploymentChar">
    <w:name w:val="Contracts of employment Char"/>
    <w:basedOn w:val="TitleChar"/>
    <w:link w:val="Contractsofemployment"/>
    <w:rsid w:val="00FD7D68"/>
    <w:rPr>
      <w:rFonts w:eastAsiaTheme="majorEastAsia"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6447">
      <w:bodyDiv w:val="1"/>
      <w:marLeft w:val="0"/>
      <w:marRight w:val="0"/>
      <w:marTop w:val="0"/>
      <w:marBottom w:val="0"/>
      <w:divBdr>
        <w:top w:val="none" w:sz="0" w:space="0" w:color="auto"/>
        <w:left w:val="none" w:sz="0" w:space="0" w:color="auto"/>
        <w:bottom w:val="none" w:sz="0" w:space="0" w:color="auto"/>
        <w:right w:val="none" w:sz="0" w:space="0" w:color="auto"/>
      </w:divBdr>
    </w:div>
    <w:div w:id="382944581">
      <w:bodyDiv w:val="1"/>
      <w:marLeft w:val="0"/>
      <w:marRight w:val="0"/>
      <w:marTop w:val="0"/>
      <w:marBottom w:val="0"/>
      <w:divBdr>
        <w:top w:val="none" w:sz="0" w:space="0" w:color="auto"/>
        <w:left w:val="none" w:sz="0" w:space="0" w:color="auto"/>
        <w:bottom w:val="none" w:sz="0" w:space="0" w:color="auto"/>
        <w:right w:val="none" w:sz="0" w:space="0" w:color="auto"/>
      </w:divBdr>
    </w:div>
    <w:div w:id="566765340">
      <w:marLeft w:val="0"/>
      <w:marRight w:val="0"/>
      <w:marTop w:val="0"/>
      <w:marBottom w:val="0"/>
      <w:divBdr>
        <w:top w:val="none" w:sz="0" w:space="0" w:color="auto"/>
        <w:left w:val="none" w:sz="0" w:space="0" w:color="auto"/>
        <w:bottom w:val="none" w:sz="0" w:space="0" w:color="auto"/>
        <w:right w:val="none" w:sz="0" w:space="0" w:color="auto"/>
      </w:divBdr>
    </w:div>
    <w:div w:id="828406596">
      <w:bodyDiv w:val="1"/>
      <w:marLeft w:val="0"/>
      <w:marRight w:val="0"/>
      <w:marTop w:val="0"/>
      <w:marBottom w:val="0"/>
      <w:divBdr>
        <w:top w:val="none" w:sz="0" w:space="0" w:color="auto"/>
        <w:left w:val="none" w:sz="0" w:space="0" w:color="auto"/>
        <w:bottom w:val="none" w:sz="0" w:space="0" w:color="auto"/>
        <w:right w:val="none" w:sz="0" w:space="0" w:color="auto"/>
      </w:divBdr>
    </w:div>
    <w:div w:id="846795072">
      <w:bodyDiv w:val="1"/>
      <w:marLeft w:val="0"/>
      <w:marRight w:val="0"/>
      <w:marTop w:val="0"/>
      <w:marBottom w:val="0"/>
      <w:divBdr>
        <w:top w:val="none" w:sz="0" w:space="0" w:color="auto"/>
        <w:left w:val="none" w:sz="0" w:space="0" w:color="auto"/>
        <w:bottom w:val="none" w:sz="0" w:space="0" w:color="auto"/>
        <w:right w:val="none" w:sz="0" w:space="0" w:color="auto"/>
      </w:divBdr>
    </w:div>
    <w:div w:id="969554375">
      <w:bodyDiv w:val="1"/>
      <w:marLeft w:val="0"/>
      <w:marRight w:val="0"/>
      <w:marTop w:val="0"/>
      <w:marBottom w:val="0"/>
      <w:divBdr>
        <w:top w:val="none" w:sz="0" w:space="0" w:color="auto"/>
        <w:left w:val="none" w:sz="0" w:space="0" w:color="auto"/>
        <w:bottom w:val="none" w:sz="0" w:space="0" w:color="auto"/>
        <w:right w:val="none" w:sz="0" w:space="0" w:color="auto"/>
      </w:divBdr>
    </w:div>
    <w:div w:id="1231112248">
      <w:marLeft w:val="0"/>
      <w:marRight w:val="0"/>
      <w:marTop w:val="0"/>
      <w:marBottom w:val="0"/>
      <w:divBdr>
        <w:top w:val="none" w:sz="0" w:space="0" w:color="auto"/>
        <w:left w:val="none" w:sz="0" w:space="0" w:color="auto"/>
        <w:bottom w:val="none" w:sz="0" w:space="0" w:color="auto"/>
        <w:right w:val="none" w:sz="0" w:space="0" w:color="auto"/>
      </w:divBdr>
      <w:divsChild>
        <w:div w:id="1053701296">
          <w:marLeft w:val="0"/>
          <w:marRight w:val="0"/>
          <w:marTop w:val="0"/>
          <w:marBottom w:val="135"/>
          <w:divBdr>
            <w:top w:val="none" w:sz="0" w:space="0" w:color="auto"/>
            <w:left w:val="none" w:sz="0" w:space="0" w:color="auto"/>
            <w:bottom w:val="none" w:sz="0" w:space="0" w:color="auto"/>
            <w:right w:val="none" w:sz="0" w:space="0" w:color="auto"/>
          </w:divBdr>
          <w:divsChild>
            <w:div w:id="129445566">
              <w:marLeft w:val="0"/>
              <w:marRight w:val="0"/>
              <w:marTop w:val="0"/>
              <w:marBottom w:val="135"/>
              <w:divBdr>
                <w:top w:val="none" w:sz="0" w:space="0" w:color="auto"/>
                <w:left w:val="none" w:sz="0" w:space="0" w:color="auto"/>
                <w:bottom w:val="none" w:sz="0" w:space="0" w:color="auto"/>
                <w:right w:val="none" w:sz="0" w:space="0" w:color="auto"/>
              </w:divBdr>
            </w:div>
            <w:div w:id="612633281">
              <w:marLeft w:val="0"/>
              <w:marRight w:val="0"/>
              <w:marTop w:val="0"/>
              <w:marBottom w:val="135"/>
              <w:divBdr>
                <w:top w:val="none" w:sz="0" w:space="0" w:color="auto"/>
                <w:left w:val="none" w:sz="0" w:space="0" w:color="auto"/>
                <w:bottom w:val="none" w:sz="0" w:space="0" w:color="auto"/>
                <w:right w:val="none" w:sz="0" w:space="0" w:color="auto"/>
              </w:divBdr>
            </w:div>
            <w:div w:id="1189022669">
              <w:marLeft w:val="0"/>
              <w:marRight w:val="0"/>
              <w:marTop w:val="0"/>
              <w:marBottom w:val="0"/>
              <w:divBdr>
                <w:top w:val="none" w:sz="0" w:space="0" w:color="auto"/>
                <w:left w:val="none" w:sz="0" w:space="0" w:color="auto"/>
                <w:bottom w:val="none" w:sz="0" w:space="0" w:color="auto"/>
                <w:right w:val="none" w:sz="0" w:space="0" w:color="auto"/>
              </w:divBdr>
            </w:div>
          </w:divsChild>
        </w:div>
        <w:div w:id="1943762386">
          <w:marLeft w:val="0"/>
          <w:marRight w:val="0"/>
          <w:marTop w:val="0"/>
          <w:marBottom w:val="135"/>
          <w:divBdr>
            <w:top w:val="none" w:sz="0" w:space="0" w:color="auto"/>
            <w:left w:val="none" w:sz="0" w:space="0" w:color="auto"/>
            <w:bottom w:val="none" w:sz="0" w:space="0" w:color="auto"/>
            <w:right w:val="none" w:sz="0" w:space="0" w:color="auto"/>
          </w:divBdr>
        </w:div>
      </w:divsChild>
    </w:div>
    <w:div w:id="1324355506">
      <w:bodyDiv w:val="1"/>
      <w:marLeft w:val="0"/>
      <w:marRight w:val="0"/>
      <w:marTop w:val="0"/>
      <w:marBottom w:val="0"/>
      <w:divBdr>
        <w:top w:val="none" w:sz="0" w:space="0" w:color="auto"/>
        <w:left w:val="none" w:sz="0" w:space="0" w:color="auto"/>
        <w:bottom w:val="none" w:sz="0" w:space="0" w:color="auto"/>
        <w:right w:val="none" w:sz="0" w:space="0" w:color="auto"/>
      </w:divBdr>
    </w:div>
    <w:div w:id="1387291539">
      <w:bodyDiv w:val="1"/>
      <w:marLeft w:val="0"/>
      <w:marRight w:val="0"/>
      <w:marTop w:val="0"/>
      <w:marBottom w:val="0"/>
      <w:divBdr>
        <w:top w:val="none" w:sz="0" w:space="0" w:color="auto"/>
        <w:left w:val="none" w:sz="0" w:space="0" w:color="auto"/>
        <w:bottom w:val="none" w:sz="0" w:space="0" w:color="auto"/>
        <w:right w:val="none" w:sz="0" w:space="0" w:color="auto"/>
      </w:divBdr>
    </w:div>
    <w:div w:id="1613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Mark%20Bates%20Ltd\Legal%20Advice%20Resources%20-%20Documents\Legal%20Advice%20Resources\Approved%20contracts%20+%20handbook%20(SEND)\Contract%20of%20employment%20-%20Permanent%20Employee%20-%20December%20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1E54027D34EAF9E61759434DAACCB"/>
        <w:category>
          <w:name w:val="General"/>
          <w:gallery w:val="placeholder"/>
        </w:category>
        <w:types>
          <w:type w:val="bbPlcHdr"/>
        </w:types>
        <w:behaviors>
          <w:behavior w:val="content"/>
        </w:behaviors>
        <w:guid w:val="{9976FE24-20B9-4DB3-8E0B-2181777EB58D}"/>
      </w:docPartPr>
      <w:docPartBody>
        <w:p w:rsidR="001D14B3" w:rsidRDefault="00375CB2" w:rsidP="00375CB2">
          <w:pPr>
            <w:pStyle w:val="82F1E54027D34EAF9E61759434DAACCB2"/>
          </w:pPr>
          <w:r w:rsidRPr="007C02BE">
            <w:rPr>
              <w:rStyle w:val="PlaceholderText"/>
              <w:color w:val="FF0000"/>
            </w:rPr>
            <w:t>Click or tap here to enter text.</w:t>
          </w:r>
        </w:p>
      </w:docPartBody>
    </w:docPart>
    <w:docPart>
      <w:docPartPr>
        <w:name w:val="C6A6EC35957F4E1488C85F2C3ACD3243"/>
        <w:category>
          <w:name w:val="General"/>
          <w:gallery w:val="placeholder"/>
        </w:category>
        <w:types>
          <w:type w:val="bbPlcHdr"/>
        </w:types>
        <w:behaviors>
          <w:behavior w:val="content"/>
        </w:behaviors>
        <w:guid w:val="{FDA3C81D-0888-46AF-B8E1-33ED1DA3E1D9}"/>
      </w:docPartPr>
      <w:docPartBody>
        <w:p w:rsidR="001D14B3" w:rsidRDefault="00375CB2" w:rsidP="00375CB2">
          <w:pPr>
            <w:pStyle w:val="C6A6EC35957F4E1488C85F2C3ACD32432"/>
          </w:pPr>
          <w:r w:rsidRPr="00F75C1D">
            <w:rPr>
              <w:rStyle w:val="PlaceholderText"/>
              <w:color w:val="FF0000"/>
            </w:rPr>
            <w:t>Click or tap to enter a date.</w:t>
          </w:r>
        </w:p>
      </w:docPartBody>
    </w:docPart>
    <w:docPart>
      <w:docPartPr>
        <w:name w:val="204C8CA569F44697926D528B5E6609BA"/>
        <w:category>
          <w:name w:val="General"/>
          <w:gallery w:val="placeholder"/>
        </w:category>
        <w:types>
          <w:type w:val="bbPlcHdr"/>
        </w:types>
        <w:behaviors>
          <w:behavior w:val="content"/>
        </w:behaviors>
        <w:guid w:val="{AC301290-DBE2-4C80-A870-931955768AD3}"/>
      </w:docPartPr>
      <w:docPartBody>
        <w:p w:rsidR="001D14B3" w:rsidRDefault="00375CB2" w:rsidP="00375CB2">
          <w:pPr>
            <w:pStyle w:val="204C8CA569F44697926D528B5E6609BA2"/>
          </w:pPr>
          <w:r w:rsidRPr="007C02BE">
            <w:rPr>
              <w:rStyle w:val="PlaceholderText"/>
              <w:color w:val="FF0000"/>
            </w:rPr>
            <w:t>Click or tap here to enter text.</w:t>
          </w:r>
        </w:p>
      </w:docPartBody>
    </w:docPart>
    <w:docPart>
      <w:docPartPr>
        <w:name w:val="304EEB6E74DB444EB53695463B58882E"/>
        <w:category>
          <w:name w:val="General"/>
          <w:gallery w:val="placeholder"/>
        </w:category>
        <w:types>
          <w:type w:val="bbPlcHdr"/>
        </w:types>
        <w:behaviors>
          <w:behavior w:val="content"/>
        </w:behaviors>
        <w:guid w:val="{7BE77D12-496C-436D-978C-8DB83B843891}"/>
      </w:docPartPr>
      <w:docPartBody>
        <w:p w:rsidR="001D14B3" w:rsidRDefault="00375CB2" w:rsidP="00375CB2">
          <w:pPr>
            <w:pStyle w:val="304EEB6E74DB444EB53695463B58882E2"/>
          </w:pPr>
          <w:r w:rsidRPr="007C02BE">
            <w:rPr>
              <w:rStyle w:val="PlaceholderText"/>
              <w:color w:val="FF0000"/>
            </w:rPr>
            <w:t>Click or tap here to enter text.</w:t>
          </w:r>
        </w:p>
      </w:docPartBody>
    </w:docPart>
    <w:docPart>
      <w:docPartPr>
        <w:name w:val="3E87075229F240C18618315587767CA9"/>
        <w:category>
          <w:name w:val="General"/>
          <w:gallery w:val="placeholder"/>
        </w:category>
        <w:types>
          <w:type w:val="bbPlcHdr"/>
        </w:types>
        <w:behaviors>
          <w:behavior w:val="content"/>
        </w:behaviors>
        <w:guid w:val="{45FDD646-8443-489D-972A-D6FE59DC5D6A}"/>
      </w:docPartPr>
      <w:docPartBody>
        <w:p w:rsidR="001D14B3" w:rsidRDefault="00375CB2" w:rsidP="00375CB2">
          <w:pPr>
            <w:pStyle w:val="3E87075229F240C18618315587767CA92"/>
          </w:pPr>
          <w:r w:rsidRPr="00F75C1D">
            <w:rPr>
              <w:rStyle w:val="PlaceholderText"/>
              <w:color w:val="FF0000"/>
            </w:rPr>
            <w:t>Click or tap here to enter text.</w:t>
          </w:r>
        </w:p>
      </w:docPartBody>
    </w:docPart>
    <w:docPart>
      <w:docPartPr>
        <w:name w:val="40EAA474938043CBA99668859642E985"/>
        <w:category>
          <w:name w:val="General"/>
          <w:gallery w:val="placeholder"/>
        </w:category>
        <w:types>
          <w:type w:val="bbPlcHdr"/>
        </w:types>
        <w:behaviors>
          <w:behavior w:val="content"/>
        </w:behaviors>
        <w:guid w:val="{859CDC1E-7F2C-4FEC-BDEB-C6B09D9FD2A5}"/>
      </w:docPartPr>
      <w:docPartBody>
        <w:p w:rsidR="001D14B3" w:rsidRDefault="00375CB2" w:rsidP="00375CB2">
          <w:pPr>
            <w:pStyle w:val="40EAA474938043CBA99668859642E9852"/>
          </w:pPr>
          <w:r w:rsidRPr="007C02BE">
            <w:rPr>
              <w:rStyle w:val="PlaceholderText"/>
              <w:color w:val="FF0000"/>
            </w:rPr>
            <w:t>Click or tap here to enter text.</w:t>
          </w:r>
        </w:p>
      </w:docPartBody>
    </w:docPart>
    <w:docPart>
      <w:docPartPr>
        <w:name w:val="975B9D8F40B04ACDB1803FD42D949FAD"/>
        <w:category>
          <w:name w:val="General"/>
          <w:gallery w:val="placeholder"/>
        </w:category>
        <w:types>
          <w:type w:val="bbPlcHdr"/>
        </w:types>
        <w:behaviors>
          <w:behavior w:val="content"/>
        </w:behaviors>
        <w:guid w:val="{B9E87CB4-11AA-4839-8F2B-CCD9E5DE3923}"/>
      </w:docPartPr>
      <w:docPartBody>
        <w:p w:rsidR="001D14B3" w:rsidRDefault="00375CB2" w:rsidP="00375CB2">
          <w:pPr>
            <w:pStyle w:val="975B9D8F40B04ACDB1803FD42D949FAD2"/>
          </w:pPr>
          <w:r w:rsidRPr="007C02BE">
            <w:rPr>
              <w:rStyle w:val="PlaceholderText"/>
              <w:color w:val="FF0000"/>
            </w:rPr>
            <w:t>Click or tap here to enter text.</w:t>
          </w:r>
        </w:p>
      </w:docPartBody>
    </w:docPart>
    <w:docPart>
      <w:docPartPr>
        <w:name w:val="5316AD36858C4E8CAC5BE5FD85E014FA"/>
        <w:category>
          <w:name w:val="General"/>
          <w:gallery w:val="placeholder"/>
        </w:category>
        <w:types>
          <w:type w:val="bbPlcHdr"/>
        </w:types>
        <w:behaviors>
          <w:behavior w:val="content"/>
        </w:behaviors>
        <w:guid w:val="{99ECCB43-FC05-4981-B63C-5ABC1532B1DD}"/>
      </w:docPartPr>
      <w:docPartBody>
        <w:p w:rsidR="001D14B3" w:rsidRDefault="00375CB2" w:rsidP="00375CB2">
          <w:pPr>
            <w:pStyle w:val="5316AD36858C4E8CAC5BE5FD85E014FA2"/>
          </w:pPr>
          <w:r w:rsidRPr="007C02BE">
            <w:rPr>
              <w:rStyle w:val="PlaceholderText"/>
              <w:color w:val="FF0000"/>
            </w:rPr>
            <w:t>Click or tap here to enter text.</w:t>
          </w:r>
        </w:p>
      </w:docPartBody>
    </w:docPart>
    <w:docPart>
      <w:docPartPr>
        <w:name w:val="A60538E631014081952947322BFF7C36"/>
        <w:category>
          <w:name w:val="General"/>
          <w:gallery w:val="placeholder"/>
        </w:category>
        <w:types>
          <w:type w:val="bbPlcHdr"/>
        </w:types>
        <w:behaviors>
          <w:behavior w:val="content"/>
        </w:behaviors>
        <w:guid w:val="{D2FB4CF8-E457-4DA5-96F9-EAD61DC69384}"/>
      </w:docPartPr>
      <w:docPartBody>
        <w:p w:rsidR="001D14B3" w:rsidRDefault="00375CB2" w:rsidP="00375CB2">
          <w:pPr>
            <w:pStyle w:val="A60538E631014081952947322BFF7C362"/>
          </w:pPr>
          <w:r w:rsidRPr="005172E5">
            <w:rPr>
              <w:rStyle w:val="PlaceholderText"/>
              <w:color w:val="FF0000"/>
            </w:rPr>
            <w:t>Click or tap here to enter text.</w:t>
          </w:r>
        </w:p>
      </w:docPartBody>
    </w:docPart>
    <w:docPart>
      <w:docPartPr>
        <w:name w:val="D584A8F838AB479E8274BE944F3711F1"/>
        <w:category>
          <w:name w:val="General"/>
          <w:gallery w:val="placeholder"/>
        </w:category>
        <w:types>
          <w:type w:val="bbPlcHdr"/>
        </w:types>
        <w:behaviors>
          <w:behavior w:val="content"/>
        </w:behaviors>
        <w:guid w:val="{3DF90477-59C8-4FFB-9A96-7869E4A76EA1}"/>
      </w:docPartPr>
      <w:docPartBody>
        <w:p w:rsidR="001D14B3" w:rsidRDefault="00375CB2" w:rsidP="00375CB2">
          <w:pPr>
            <w:pStyle w:val="D584A8F838AB479E8274BE944F3711F12"/>
          </w:pPr>
          <w:r w:rsidRPr="005172E5">
            <w:rPr>
              <w:rStyle w:val="PlaceholderText"/>
              <w:color w:val="FF0000"/>
            </w:rPr>
            <w:t>Click or tap here to enter text.</w:t>
          </w:r>
        </w:p>
      </w:docPartBody>
    </w:docPart>
    <w:docPart>
      <w:docPartPr>
        <w:name w:val="FAF60DC2F8C04714B62B122281FF8BEC"/>
        <w:category>
          <w:name w:val="General"/>
          <w:gallery w:val="placeholder"/>
        </w:category>
        <w:types>
          <w:type w:val="bbPlcHdr"/>
        </w:types>
        <w:behaviors>
          <w:behavior w:val="content"/>
        </w:behaviors>
        <w:guid w:val="{CCFBDCAA-677F-46F1-80DF-607515F4810A}"/>
      </w:docPartPr>
      <w:docPartBody>
        <w:p w:rsidR="001D14B3" w:rsidRDefault="00375CB2" w:rsidP="00375CB2">
          <w:pPr>
            <w:pStyle w:val="FAF60DC2F8C04714B62B122281FF8BEC2"/>
          </w:pPr>
          <w:r w:rsidRPr="00871B16">
            <w:rPr>
              <w:rStyle w:val="PlaceholderText"/>
              <w:color w:val="FF0000"/>
            </w:rPr>
            <w:t>Choose an item.</w:t>
          </w:r>
        </w:p>
      </w:docPartBody>
    </w:docPart>
    <w:docPart>
      <w:docPartPr>
        <w:name w:val="107065D44E29455A8B1ED99FDFAEE52B"/>
        <w:category>
          <w:name w:val="General"/>
          <w:gallery w:val="placeholder"/>
        </w:category>
        <w:types>
          <w:type w:val="bbPlcHdr"/>
        </w:types>
        <w:behaviors>
          <w:behavior w:val="content"/>
        </w:behaviors>
        <w:guid w:val="{84B90D6F-42E2-4505-ABF8-938E64277801}"/>
      </w:docPartPr>
      <w:docPartBody>
        <w:p w:rsidR="001D14B3" w:rsidRDefault="00375CB2" w:rsidP="00375CB2">
          <w:pPr>
            <w:pStyle w:val="107065D44E29455A8B1ED99FDFAEE52B2"/>
          </w:pPr>
          <w:r w:rsidRPr="00E00515">
            <w:rPr>
              <w:rStyle w:val="PlaceholderText"/>
              <w:color w:val="FF0000"/>
            </w:rPr>
            <w:t>Click or tap here to enter text.</w:t>
          </w:r>
        </w:p>
      </w:docPartBody>
    </w:docPart>
    <w:docPart>
      <w:docPartPr>
        <w:name w:val="B185A6ADD7AC4736BBC04BD452F24311"/>
        <w:category>
          <w:name w:val="General"/>
          <w:gallery w:val="placeholder"/>
        </w:category>
        <w:types>
          <w:type w:val="bbPlcHdr"/>
        </w:types>
        <w:behaviors>
          <w:behavior w:val="content"/>
        </w:behaviors>
        <w:guid w:val="{8ACC6D34-7E1A-4797-BA65-4BAADAF20756}"/>
      </w:docPartPr>
      <w:docPartBody>
        <w:p w:rsidR="001D14B3" w:rsidRDefault="00375CB2" w:rsidP="00375CB2">
          <w:pPr>
            <w:pStyle w:val="B185A6ADD7AC4736BBC04BD452F243112"/>
          </w:pPr>
          <w:r w:rsidRPr="00E00515">
            <w:rPr>
              <w:rStyle w:val="PlaceholderText"/>
              <w:color w:val="FF0000"/>
            </w:rPr>
            <w:t>Click or tap here to enter text.</w:t>
          </w:r>
        </w:p>
      </w:docPartBody>
    </w:docPart>
    <w:docPart>
      <w:docPartPr>
        <w:name w:val="E221E202BB1C4FBA98B8A443F60DCB9C"/>
        <w:category>
          <w:name w:val="General"/>
          <w:gallery w:val="placeholder"/>
        </w:category>
        <w:types>
          <w:type w:val="bbPlcHdr"/>
        </w:types>
        <w:behaviors>
          <w:behavior w:val="content"/>
        </w:behaviors>
        <w:guid w:val="{FE5D941E-2E50-47B0-ADC6-C84B9721B236}"/>
      </w:docPartPr>
      <w:docPartBody>
        <w:p w:rsidR="001D14B3" w:rsidRDefault="00375CB2" w:rsidP="00375CB2">
          <w:pPr>
            <w:pStyle w:val="E221E202BB1C4FBA98B8A443F60DCB9C2"/>
          </w:pPr>
          <w:r w:rsidRPr="009E3F9D">
            <w:rPr>
              <w:rStyle w:val="PlaceholderText"/>
              <w:color w:val="FF0000"/>
            </w:rPr>
            <w:t xml:space="preserve">Choose a </w:t>
          </w:r>
          <w:r>
            <w:rPr>
              <w:rStyle w:val="PlaceholderText"/>
              <w:color w:val="FF0000"/>
            </w:rPr>
            <w:t>drop in option or type details as you need – you must enter some text in this section even if this means saying that there are no additional benefits</w:t>
          </w:r>
          <w:r w:rsidRPr="009E3F9D">
            <w:rPr>
              <w:rStyle w:val="PlaceholderText"/>
              <w:color w:val="FF0000"/>
            </w:rPr>
            <w:t>.</w:t>
          </w:r>
        </w:p>
      </w:docPartBody>
    </w:docPart>
    <w:docPart>
      <w:docPartPr>
        <w:name w:val="09FCD2F2A3F44F8EA9A4FC655B63BED2"/>
        <w:category>
          <w:name w:val="General"/>
          <w:gallery w:val="placeholder"/>
        </w:category>
        <w:types>
          <w:type w:val="bbPlcHdr"/>
        </w:types>
        <w:behaviors>
          <w:behavior w:val="content"/>
        </w:behaviors>
        <w:guid w:val="{FD6813AC-1CD3-423B-B3BC-170B43439CE6}"/>
      </w:docPartPr>
      <w:docPartBody>
        <w:p w:rsidR="001D14B3" w:rsidRDefault="00375CB2" w:rsidP="00375CB2">
          <w:pPr>
            <w:pStyle w:val="09FCD2F2A3F44F8EA9A4FC655B63BED22"/>
          </w:pPr>
          <w:r w:rsidRPr="002A5041">
            <w:rPr>
              <w:rStyle w:val="PlaceholderText"/>
              <w:color w:val="FF0000"/>
            </w:rPr>
            <w:t>Click or tap here to enter text.</w:t>
          </w:r>
        </w:p>
      </w:docPartBody>
    </w:docPart>
    <w:docPart>
      <w:docPartPr>
        <w:name w:val="CA4FC475986B4D479DE3784CC4057860"/>
        <w:category>
          <w:name w:val="General"/>
          <w:gallery w:val="placeholder"/>
        </w:category>
        <w:types>
          <w:type w:val="bbPlcHdr"/>
        </w:types>
        <w:behaviors>
          <w:behavior w:val="content"/>
        </w:behaviors>
        <w:guid w:val="{020233C0-0096-45CF-A8F2-777C67387ED4}"/>
      </w:docPartPr>
      <w:docPartBody>
        <w:p w:rsidR="001D14B3" w:rsidRDefault="00375CB2" w:rsidP="00375CB2">
          <w:pPr>
            <w:pStyle w:val="CA4FC475986B4D479DE3784CC40578602"/>
          </w:pPr>
          <w:r w:rsidRPr="00C5528F">
            <w:rPr>
              <w:rStyle w:val="PlaceholderText"/>
              <w:color w:val="FF0000"/>
            </w:rPr>
            <w:t>Choose an item.</w:t>
          </w:r>
        </w:p>
      </w:docPartBody>
    </w:docPart>
    <w:docPart>
      <w:docPartPr>
        <w:name w:val="FA212628C81D49759F6610ED452A473D"/>
        <w:category>
          <w:name w:val="General"/>
          <w:gallery w:val="placeholder"/>
        </w:category>
        <w:types>
          <w:type w:val="bbPlcHdr"/>
        </w:types>
        <w:behaviors>
          <w:behavior w:val="content"/>
        </w:behaviors>
        <w:guid w:val="{9BCA490E-52A5-4234-A8A3-C0B2D63FBF5C}"/>
      </w:docPartPr>
      <w:docPartBody>
        <w:p w:rsidR="001D14B3" w:rsidRDefault="00375CB2" w:rsidP="00375CB2">
          <w:pPr>
            <w:pStyle w:val="FA212628C81D49759F6610ED452A473D2"/>
          </w:pPr>
          <w:r w:rsidRPr="007C0781">
            <w:rPr>
              <w:rStyle w:val="PlaceholderText"/>
              <w:color w:val="FF0000"/>
            </w:rPr>
            <w:t>Choose an item.</w:t>
          </w:r>
        </w:p>
      </w:docPartBody>
    </w:docPart>
    <w:docPart>
      <w:docPartPr>
        <w:name w:val="1951D683134644D9A76DE5B5DA34822B"/>
        <w:category>
          <w:name w:val="General"/>
          <w:gallery w:val="placeholder"/>
        </w:category>
        <w:types>
          <w:type w:val="bbPlcHdr"/>
        </w:types>
        <w:behaviors>
          <w:behavior w:val="content"/>
        </w:behaviors>
        <w:guid w:val="{24F385B4-4422-40E2-B9CD-8734361EA674}"/>
      </w:docPartPr>
      <w:docPartBody>
        <w:p w:rsidR="001D14B3" w:rsidRDefault="00375CB2" w:rsidP="00375CB2">
          <w:pPr>
            <w:pStyle w:val="1951D683134644D9A76DE5B5DA34822B2"/>
          </w:pPr>
          <w:r w:rsidRPr="003F0F4A">
            <w:rPr>
              <w:rStyle w:val="PlaceholderText"/>
              <w:color w:val="FF0000"/>
            </w:rPr>
            <w:t>Click or tap here to enter text.</w:t>
          </w:r>
        </w:p>
      </w:docPartBody>
    </w:docPart>
    <w:docPart>
      <w:docPartPr>
        <w:name w:val="F16562655F674185B1105905491E5BD8"/>
        <w:category>
          <w:name w:val="General"/>
          <w:gallery w:val="placeholder"/>
        </w:category>
        <w:types>
          <w:type w:val="bbPlcHdr"/>
        </w:types>
        <w:behaviors>
          <w:behavior w:val="content"/>
        </w:behaviors>
        <w:guid w:val="{B747BC65-AD1B-4375-9E5B-C5432F924671}"/>
      </w:docPartPr>
      <w:docPartBody>
        <w:p w:rsidR="001D14B3" w:rsidRDefault="00375CB2" w:rsidP="00375CB2">
          <w:pPr>
            <w:pStyle w:val="F16562655F674185B1105905491E5BD82"/>
          </w:pPr>
          <w:r w:rsidRPr="003F0F4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366A7"/>
    <w:multiLevelType w:val="multilevel"/>
    <w:tmpl w:val="A9F0C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B2"/>
    <w:rsid w:val="00105170"/>
    <w:rsid w:val="001D14B3"/>
    <w:rsid w:val="00375CB2"/>
    <w:rsid w:val="008A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14A"/>
    <w:rPr>
      <w:color w:val="808080"/>
    </w:rPr>
  </w:style>
  <w:style w:type="paragraph" w:customStyle="1" w:styleId="A93B4113DE7D43D4A1796E07F8F6DFB82">
    <w:name w:val="A93B4113DE7D43D4A1796E07F8F6DFB82"/>
    <w:rsid w:val="00375CB2"/>
    <w:pPr>
      <w:spacing w:after="200" w:line="276" w:lineRule="auto"/>
    </w:pPr>
  </w:style>
  <w:style w:type="paragraph" w:customStyle="1" w:styleId="333D1C1A4DD8463EB041C6826E63144C2">
    <w:name w:val="333D1C1A4DD8463EB041C6826E63144C2"/>
    <w:rsid w:val="00375CB2"/>
    <w:pPr>
      <w:spacing w:after="200" w:line="276" w:lineRule="auto"/>
    </w:pPr>
  </w:style>
  <w:style w:type="paragraph" w:customStyle="1" w:styleId="6156334629A64DBA8380A2B55BEA09792">
    <w:name w:val="6156334629A64DBA8380A2B55BEA09792"/>
    <w:rsid w:val="00375CB2"/>
    <w:pPr>
      <w:spacing w:after="200" w:line="276" w:lineRule="auto"/>
    </w:pPr>
  </w:style>
  <w:style w:type="paragraph" w:customStyle="1" w:styleId="FB50ECC039134B45A4B3022DCF85ADB92">
    <w:name w:val="FB50ECC039134B45A4B3022DCF85ADB92"/>
    <w:rsid w:val="00375CB2"/>
    <w:pPr>
      <w:spacing w:after="200" w:line="276" w:lineRule="auto"/>
    </w:pPr>
  </w:style>
  <w:style w:type="paragraph" w:customStyle="1" w:styleId="82F1E54027D34EAF9E61759434DAACCB2">
    <w:name w:val="82F1E54027D34EAF9E61759434DAACCB2"/>
    <w:rsid w:val="00375CB2"/>
    <w:pPr>
      <w:spacing w:after="200" w:line="276" w:lineRule="auto"/>
    </w:pPr>
  </w:style>
  <w:style w:type="paragraph" w:customStyle="1" w:styleId="C6A6EC35957F4E1488C85F2C3ACD32432">
    <w:name w:val="C6A6EC35957F4E1488C85F2C3ACD32432"/>
    <w:rsid w:val="00375CB2"/>
    <w:pPr>
      <w:spacing w:after="200" w:line="276" w:lineRule="auto"/>
    </w:pPr>
  </w:style>
  <w:style w:type="paragraph" w:customStyle="1" w:styleId="204C8CA569F44697926D528B5E6609BA2">
    <w:name w:val="204C8CA569F44697926D528B5E6609BA2"/>
    <w:rsid w:val="00375CB2"/>
    <w:pPr>
      <w:tabs>
        <w:tab w:val="num" w:pos="1440"/>
      </w:tabs>
      <w:spacing w:before="240" w:after="200" w:line="276" w:lineRule="auto"/>
      <w:ind w:left="786" w:right="-187" w:hanging="360"/>
      <w:outlineLvl w:val="1"/>
    </w:pPr>
  </w:style>
  <w:style w:type="paragraph" w:customStyle="1" w:styleId="304EEB6E74DB444EB53695463B58882E2">
    <w:name w:val="304EEB6E74DB444EB53695463B58882E2"/>
    <w:rsid w:val="00375CB2"/>
    <w:pPr>
      <w:tabs>
        <w:tab w:val="num" w:pos="1440"/>
      </w:tabs>
      <w:spacing w:before="240" w:after="200" w:line="276" w:lineRule="auto"/>
      <w:ind w:left="786" w:right="-187" w:hanging="360"/>
      <w:outlineLvl w:val="1"/>
    </w:pPr>
  </w:style>
  <w:style w:type="paragraph" w:customStyle="1" w:styleId="3E87075229F240C18618315587767CA92">
    <w:name w:val="3E87075229F240C18618315587767CA92"/>
    <w:rsid w:val="00375CB2"/>
    <w:pPr>
      <w:tabs>
        <w:tab w:val="num" w:pos="1440"/>
      </w:tabs>
      <w:spacing w:before="240" w:after="200" w:line="276" w:lineRule="auto"/>
      <w:ind w:left="786" w:right="-187" w:hanging="360"/>
      <w:outlineLvl w:val="1"/>
    </w:pPr>
  </w:style>
  <w:style w:type="paragraph" w:customStyle="1" w:styleId="40EAA474938043CBA99668859642E9852">
    <w:name w:val="40EAA474938043CBA99668859642E9852"/>
    <w:rsid w:val="00375CB2"/>
    <w:pPr>
      <w:tabs>
        <w:tab w:val="num" w:pos="1440"/>
      </w:tabs>
      <w:spacing w:before="240" w:after="200" w:line="276" w:lineRule="auto"/>
      <w:ind w:left="786" w:right="-187" w:hanging="360"/>
      <w:outlineLvl w:val="1"/>
    </w:pPr>
  </w:style>
  <w:style w:type="paragraph" w:customStyle="1" w:styleId="975B9D8F40B04ACDB1803FD42D949FAD2">
    <w:name w:val="975B9D8F40B04ACDB1803FD42D949FAD2"/>
    <w:rsid w:val="00375CB2"/>
    <w:pPr>
      <w:tabs>
        <w:tab w:val="num" w:pos="1440"/>
      </w:tabs>
      <w:spacing w:before="240" w:after="200" w:line="276" w:lineRule="auto"/>
      <w:ind w:left="786" w:right="-187" w:hanging="360"/>
      <w:outlineLvl w:val="1"/>
    </w:pPr>
  </w:style>
  <w:style w:type="paragraph" w:customStyle="1" w:styleId="5316AD36858C4E8CAC5BE5FD85E014FA2">
    <w:name w:val="5316AD36858C4E8CAC5BE5FD85E014FA2"/>
    <w:rsid w:val="00375CB2"/>
    <w:pPr>
      <w:tabs>
        <w:tab w:val="num" w:pos="1440"/>
      </w:tabs>
      <w:spacing w:before="240" w:after="200" w:line="276" w:lineRule="auto"/>
      <w:ind w:left="786" w:right="-187" w:hanging="360"/>
      <w:outlineLvl w:val="1"/>
    </w:pPr>
  </w:style>
  <w:style w:type="paragraph" w:customStyle="1" w:styleId="A60538E631014081952947322BFF7C362">
    <w:name w:val="A60538E631014081952947322BFF7C362"/>
    <w:rsid w:val="00375CB2"/>
    <w:pPr>
      <w:tabs>
        <w:tab w:val="num" w:pos="1440"/>
      </w:tabs>
      <w:spacing w:before="240" w:after="200" w:line="276" w:lineRule="auto"/>
      <w:ind w:left="786" w:right="-187" w:hanging="360"/>
      <w:outlineLvl w:val="1"/>
    </w:pPr>
  </w:style>
  <w:style w:type="paragraph" w:customStyle="1" w:styleId="D584A8F838AB479E8274BE944F3711F12">
    <w:name w:val="D584A8F838AB479E8274BE944F3711F12"/>
    <w:rsid w:val="00375CB2"/>
    <w:pPr>
      <w:tabs>
        <w:tab w:val="num" w:pos="1440"/>
      </w:tabs>
      <w:spacing w:before="240" w:after="200" w:line="276" w:lineRule="auto"/>
      <w:ind w:left="786" w:right="-187" w:hanging="360"/>
      <w:outlineLvl w:val="1"/>
    </w:pPr>
  </w:style>
  <w:style w:type="paragraph" w:customStyle="1" w:styleId="FAF60DC2F8C04714B62B122281FF8BEC2">
    <w:name w:val="FAF60DC2F8C04714B62B122281FF8BEC2"/>
    <w:rsid w:val="00375CB2"/>
    <w:pPr>
      <w:tabs>
        <w:tab w:val="num" w:pos="1440"/>
      </w:tabs>
      <w:spacing w:before="240" w:after="200" w:line="276" w:lineRule="auto"/>
      <w:ind w:left="786" w:right="-187" w:hanging="360"/>
      <w:outlineLvl w:val="1"/>
    </w:pPr>
  </w:style>
  <w:style w:type="paragraph" w:customStyle="1" w:styleId="107065D44E29455A8B1ED99FDFAEE52B2">
    <w:name w:val="107065D44E29455A8B1ED99FDFAEE52B2"/>
    <w:rsid w:val="00375CB2"/>
    <w:pPr>
      <w:tabs>
        <w:tab w:val="num" w:pos="1440"/>
      </w:tabs>
      <w:spacing w:before="240" w:after="200" w:line="276" w:lineRule="auto"/>
      <w:ind w:left="786" w:right="-187" w:hanging="360"/>
      <w:outlineLvl w:val="1"/>
    </w:pPr>
  </w:style>
  <w:style w:type="paragraph" w:customStyle="1" w:styleId="B185A6ADD7AC4736BBC04BD452F243112">
    <w:name w:val="B185A6ADD7AC4736BBC04BD452F243112"/>
    <w:rsid w:val="00375CB2"/>
    <w:pPr>
      <w:tabs>
        <w:tab w:val="num" w:pos="1440"/>
      </w:tabs>
      <w:spacing w:before="240" w:after="200" w:line="276" w:lineRule="auto"/>
      <w:ind w:left="786" w:right="-187" w:hanging="360"/>
      <w:outlineLvl w:val="1"/>
    </w:pPr>
  </w:style>
  <w:style w:type="paragraph" w:customStyle="1" w:styleId="E221E202BB1C4FBA98B8A443F60DCB9C2">
    <w:name w:val="E221E202BB1C4FBA98B8A443F60DCB9C2"/>
    <w:rsid w:val="00375CB2"/>
    <w:pPr>
      <w:spacing w:after="200" w:line="276" w:lineRule="auto"/>
    </w:pPr>
  </w:style>
  <w:style w:type="paragraph" w:customStyle="1" w:styleId="CA2C6FB8FF024F26B0B005AEC3F1C0162">
    <w:name w:val="CA2C6FB8FF024F26B0B005AEC3F1C0162"/>
    <w:rsid w:val="00375CB2"/>
    <w:pPr>
      <w:tabs>
        <w:tab w:val="num" w:pos="1440"/>
      </w:tabs>
      <w:spacing w:before="240" w:after="200" w:line="276" w:lineRule="auto"/>
      <w:ind w:left="786" w:right="-187" w:hanging="360"/>
      <w:outlineLvl w:val="1"/>
    </w:pPr>
  </w:style>
  <w:style w:type="paragraph" w:customStyle="1" w:styleId="09FCD2F2A3F44F8EA9A4FC655B63BED22">
    <w:name w:val="09FCD2F2A3F44F8EA9A4FC655B63BED22"/>
    <w:rsid w:val="00375CB2"/>
    <w:pPr>
      <w:tabs>
        <w:tab w:val="num" w:pos="1440"/>
      </w:tabs>
      <w:spacing w:before="240" w:after="200" w:line="276" w:lineRule="auto"/>
      <w:ind w:left="786" w:right="-187" w:hanging="360"/>
      <w:outlineLvl w:val="1"/>
    </w:pPr>
  </w:style>
  <w:style w:type="paragraph" w:customStyle="1" w:styleId="CA4FC475986B4D479DE3784CC40578602">
    <w:name w:val="CA4FC475986B4D479DE3784CC40578602"/>
    <w:rsid w:val="00375CB2"/>
    <w:pPr>
      <w:tabs>
        <w:tab w:val="num" w:pos="1440"/>
      </w:tabs>
      <w:spacing w:before="240" w:after="200" w:line="276" w:lineRule="auto"/>
      <w:ind w:left="786" w:right="-187" w:hanging="360"/>
      <w:outlineLvl w:val="1"/>
    </w:pPr>
  </w:style>
  <w:style w:type="paragraph" w:customStyle="1" w:styleId="FA212628C81D49759F6610ED452A473D2">
    <w:name w:val="FA212628C81D49759F6610ED452A473D2"/>
    <w:rsid w:val="00375CB2"/>
    <w:pPr>
      <w:tabs>
        <w:tab w:val="num" w:pos="1440"/>
      </w:tabs>
      <w:spacing w:before="240" w:after="200" w:line="276" w:lineRule="auto"/>
      <w:ind w:left="786" w:right="-187" w:hanging="360"/>
      <w:outlineLvl w:val="1"/>
    </w:pPr>
  </w:style>
  <w:style w:type="paragraph" w:customStyle="1" w:styleId="1951D683134644D9A76DE5B5DA34822B2">
    <w:name w:val="1951D683134644D9A76DE5B5DA34822B2"/>
    <w:rsid w:val="00375CB2"/>
    <w:pPr>
      <w:tabs>
        <w:tab w:val="num" w:pos="1440"/>
      </w:tabs>
      <w:spacing w:before="240" w:after="200" w:line="276" w:lineRule="auto"/>
      <w:ind w:left="786" w:right="-187" w:hanging="360"/>
      <w:outlineLvl w:val="1"/>
    </w:pPr>
  </w:style>
  <w:style w:type="paragraph" w:customStyle="1" w:styleId="F16562655F674185B1105905491E5BD82">
    <w:name w:val="F16562655F674185B1105905491E5BD82"/>
    <w:rsid w:val="00375CB2"/>
    <w:pPr>
      <w:tabs>
        <w:tab w:val="num" w:pos="1440"/>
      </w:tabs>
      <w:spacing w:before="240" w:after="200" w:line="276" w:lineRule="auto"/>
      <w:ind w:left="786" w:right="-187" w:hanging="360"/>
      <w:outlineLvl w:val="1"/>
    </w:pPr>
  </w:style>
  <w:style w:type="paragraph" w:customStyle="1" w:styleId="C4DB35ABD6744E3A8112EBFBC4293483">
    <w:name w:val="C4DB35ABD6744E3A8112EBFBC4293483"/>
    <w:rsid w:val="008A414A"/>
  </w:style>
  <w:style w:type="paragraph" w:customStyle="1" w:styleId="47396705EDA74754B5510B4E5A46B7D1">
    <w:name w:val="47396705EDA74754B5510B4E5A46B7D1"/>
    <w:rsid w:val="008A414A"/>
  </w:style>
  <w:style w:type="paragraph" w:customStyle="1" w:styleId="017244E73A8545F897FA2EA6DFEAF6B5">
    <w:name w:val="017244E73A8545F897FA2EA6DFEAF6B5"/>
    <w:rsid w:val="008A414A"/>
  </w:style>
  <w:style w:type="paragraph" w:customStyle="1" w:styleId="B6D0324054D44818917D42F6A4B1BFBD">
    <w:name w:val="B6D0324054D44818917D42F6A4B1BFBD"/>
    <w:rsid w:val="008A4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d66ea5-408e-48cb-8b2b-14de9eb74ab3">
      <UserInfo>
        <DisplayName>Leona Oliver</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CBACDC08EE44495ACC03AC7511007" ma:contentTypeVersion="8" ma:contentTypeDescription="Create a new document." ma:contentTypeScope="" ma:versionID="ed60dda4b6399cb2ffb5f1f64697bcb2">
  <xsd:schema xmlns:xsd="http://www.w3.org/2001/XMLSchema" xmlns:xs="http://www.w3.org/2001/XMLSchema" xmlns:p="http://schemas.microsoft.com/office/2006/metadata/properties" xmlns:ns2="16fd1946-b149-4e0c-9a2c-43bd2465fce7" xmlns:ns3="0ed66ea5-408e-48cb-8b2b-14de9eb74ab3" targetNamespace="http://schemas.microsoft.com/office/2006/metadata/properties" ma:root="true" ma:fieldsID="af041901e1f12f60b6da1cc84b9ebca2" ns2:_="" ns3:_="">
    <xsd:import namespace="16fd1946-b149-4e0c-9a2c-43bd2465fce7"/>
    <xsd:import namespace="0ed66ea5-408e-48cb-8b2b-14de9eb74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1946-b149-4e0c-9a2c-43bd2465f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d66ea5-408e-48cb-8b2b-14de9eb74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D14E-652F-4342-B0EF-14735D66844F}">
  <ds:schemaRefs>
    <ds:schemaRef ds:uri="http://schemas.microsoft.com/office/2006/metadata/properties"/>
    <ds:schemaRef ds:uri="http://schemas.microsoft.com/office/infopath/2007/PartnerControls"/>
    <ds:schemaRef ds:uri="0ed66ea5-408e-48cb-8b2b-14de9eb74ab3"/>
  </ds:schemaRefs>
</ds:datastoreItem>
</file>

<file path=customXml/itemProps2.xml><?xml version="1.0" encoding="utf-8"?>
<ds:datastoreItem xmlns:ds="http://schemas.openxmlformats.org/officeDocument/2006/customXml" ds:itemID="{C97B2B0C-BA5A-4257-9C95-5627DD0B4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1946-b149-4e0c-9a2c-43bd2465fce7"/>
    <ds:schemaRef ds:uri="0ed66ea5-408e-48cb-8b2b-14de9eb7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08030-1113-4771-8FC4-09F94D6FB772}">
  <ds:schemaRefs>
    <ds:schemaRef ds:uri="http://schemas.microsoft.com/sharepoint/v3/contenttype/forms"/>
  </ds:schemaRefs>
</ds:datastoreItem>
</file>

<file path=customXml/itemProps4.xml><?xml version="1.0" encoding="utf-8"?>
<ds:datastoreItem xmlns:ds="http://schemas.openxmlformats.org/officeDocument/2006/customXml" ds:itemID="{62CBF6E3-6777-4532-A49D-D15F60C0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of employment - Permanent Employee - December 2020</Template>
  <TotalTime>0</TotalTime>
  <Pages>7</Pages>
  <Words>2381</Words>
  <Characters>13576</Characters>
  <Application>Microsoft Office Word</Application>
  <DocSecurity>0</DocSecurity>
  <Lines>113</Lines>
  <Paragraphs>31</Paragraphs>
  <ScaleCrop>false</ScaleCrop>
  <Company>Independent Living Group; ILG Support</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Permanent Employee</dc:title>
  <dc:subject>contract of employment</dc:subject>
  <dc:creator>Rachel.Harkin@markbatesltd.com</dc:creator>
  <cp:keywords>Contract; contract of employment; statement of particulars; statement; S1 statement; employment terms</cp:keywords>
  <dc:description>Contract of employment to be used for an employee who is being offered permanent, ongoing, work with a promise of regular hours</dc:description>
  <cp:lastModifiedBy>Martin Sidebottom</cp:lastModifiedBy>
  <cp:revision>2</cp:revision>
  <cp:lastPrinted>2017-02-17T18:17:00Z</cp:lastPrinted>
  <dcterms:created xsi:type="dcterms:W3CDTF">2022-02-28T12:08:00Z</dcterms:created>
  <dcterms:modified xsi:type="dcterms:W3CDTF">2022-02-28T12:08:00Z</dcterms:modified>
  <cp:category>Contract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0x010100C9ACBACDC08EE44495ACC03AC7511007</vt:lpwstr>
  </property>
  <property fmtid="{D5CDD505-2E9C-101B-9397-08002B2CF9AE}" pid="3" name="ComplianceAssetId">
    <vt:lpwstr/>
  </property>
  <property fmtid="{D5CDD505-2E9C-101B-9397-08002B2CF9AE}" pid="4" name="Order">
    <vt:r8>2400</vt:r8>
  </property>
  <property fmtid="{D5CDD505-2E9C-101B-9397-08002B2CF9AE}" pid="5" name="SharedWithUsers">
    <vt:lpwstr>24;#Leona Oliver</vt:lpwstr>
  </property>
</Properties>
</file>